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9518" w14:textId="6BB9A075" w:rsidR="0055521B" w:rsidRPr="00646350" w:rsidRDefault="00517005" w:rsidP="00CF6576">
      <w:pPr>
        <w:widowControl w:val="0"/>
        <w:tabs>
          <w:tab w:val="left" w:pos="3615"/>
          <w:tab w:val="center" w:pos="4961"/>
        </w:tabs>
        <w:spacing w:line="80" w:lineRule="exact"/>
        <w:rPr>
          <w:rFonts w:ascii="Arial Narrow" w:hAnsi="Arial Narrow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4AD97D0E" wp14:editId="7C5C6F45">
            <wp:extent cx="1964417" cy="918026"/>
            <wp:effectExtent l="0" t="0" r="0" b="0"/>
            <wp:docPr id="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82" cy="92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0"/>
        <w:gridCol w:w="937"/>
        <w:gridCol w:w="145"/>
        <w:gridCol w:w="150"/>
        <w:gridCol w:w="447"/>
        <w:gridCol w:w="738"/>
        <w:gridCol w:w="450"/>
        <w:gridCol w:w="149"/>
        <w:gridCol w:w="147"/>
        <w:gridCol w:w="52"/>
        <w:gridCol w:w="114"/>
        <w:gridCol w:w="129"/>
        <w:gridCol w:w="150"/>
        <w:gridCol w:w="116"/>
        <w:gridCol w:w="177"/>
        <w:gridCol w:w="303"/>
        <w:gridCol w:w="12"/>
        <w:gridCol w:w="285"/>
        <w:gridCol w:w="584"/>
        <w:gridCol w:w="65"/>
        <w:gridCol w:w="80"/>
        <w:gridCol w:w="154"/>
        <w:gridCol w:w="81"/>
        <w:gridCol w:w="211"/>
        <w:gridCol w:w="544"/>
        <w:gridCol w:w="277"/>
        <w:gridCol w:w="30"/>
        <w:gridCol w:w="52"/>
        <w:gridCol w:w="66"/>
        <w:gridCol w:w="109"/>
        <w:gridCol w:w="274"/>
        <w:gridCol w:w="276"/>
        <w:gridCol w:w="115"/>
        <w:gridCol w:w="37"/>
        <w:gridCol w:w="158"/>
        <w:gridCol w:w="727"/>
        <w:gridCol w:w="1064"/>
      </w:tblGrid>
      <w:tr w:rsidR="00961D53" w:rsidRPr="00A04CE3" w14:paraId="2365673A" w14:textId="77777777" w:rsidTr="00A97E67">
        <w:trPr>
          <w:trHeight w:val="502"/>
          <w:jc w:val="center"/>
        </w:trPr>
        <w:tc>
          <w:tcPr>
            <w:tcW w:w="10835" w:type="dxa"/>
            <w:gridSpan w:val="37"/>
            <w:tcBorders>
              <w:top w:val="single" w:sz="4" w:space="0" w:color="000000"/>
              <w:bottom w:val="dotted" w:sz="4" w:space="0" w:color="000000"/>
            </w:tcBorders>
            <w:shd w:val="clear" w:color="auto" w:fill="FF7474"/>
            <w:noWrap/>
            <w:vAlign w:val="center"/>
          </w:tcPr>
          <w:p w14:paraId="58A74095" w14:textId="77777777" w:rsidR="00961D53" w:rsidRPr="00A97E67" w:rsidRDefault="00961D53" w:rsidP="00F135D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7E67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DADOS DO IMÓVEL</w:t>
            </w:r>
          </w:p>
        </w:tc>
      </w:tr>
      <w:tr w:rsidR="0058052C" w:rsidRPr="00A04CE3" w14:paraId="7BD626F4" w14:textId="77777777" w:rsidTr="001E2BA0">
        <w:trPr>
          <w:trHeight w:val="341"/>
          <w:jc w:val="center"/>
        </w:trPr>
        <w:tc>
          <w:tcPr>
            <w:tcW w:w="4888" w:type="dxa"/>
            <w:gridSpan w:val="12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0435E069" w14:textId="77777777" w:rsidR="00961D53" w:rsidRPr="00A04CE3" w:rsidRDefault="00961D53" w:rsidP="00F135D6">
            <w:pPr>
              <w:widowControl w:val="0"/>
              <w:ind w:right="-64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Nome: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o44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87" w:type="dxa"/>
            <w:gridSpan w:val="1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21EEC26F" w14:textId="2CC8C812" w:rsidR="00961D53" w:rsidRPr="00A04CE3" w:rsidRDefault="00961D53" w:rsidP="00F135D6">
            <w:pPr>
              <w:widowControl w:val="0"/>
              <w:ind w:right="-44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Nacionalidade: </w:t>
            </w:r>
            <w:r w:rsidR="001E2B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bookmarkStart w:id="1" w:name="Texto45"/>
            <w:r w:rsidR="001E2B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1E2B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1E2B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1E2B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1E2B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1E2B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1E2B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1E2B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1E2B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60" w:type="dxa"/>
            <w:gridSpan w:val="8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5FA5EF31" w14:textId="7B500186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Est. Civil:  </w:t>
            </w:r>
            <w:r w:rsidR="001E2B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21"/>
                    <w:format w:val="Maiúsculas"/>
                  </w:textInput>
                </w:ffData>
              </w:fldChar>
            </w:r>
            <w:bookmarkStart w:id="2" w:name="Texto46"/>
            <w:r w:rsidR="001E2BA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1E2BA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1E2B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1E2B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1E2B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1E2B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1E2B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1E2BA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1E2BA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8052C" w:rsidRPr="00A04CE3" w14:paraId="005263FD" w14:textId="77777777" w:rsidTr="00097A2F">
        <w:trPr>
          <w:trHeight w:val="341"/>
          <w:jc w:val="center"/>
        </w:trPr>
        <w:tc>
          <w:tcPr>
            <w:tcW w:w="4593" w:type="dxa"/>
            <w:gridSpan w:val="9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61A15E04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Profissão: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o47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02" w:type="dxa"/>
            <w:gridSpan w:val="14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06A0B791" w14:textId="77777777" w:rsidR="00961D53" w:rsidRPr="00A04CE3" w:rsidRDefault="00961D53" w:rsidP="00F135D6">
            <w:pPr>
              <w:widowControl w:val="0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Identidade nº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50"/>
                  <w:enabled/>
                  <w:calcOnExit/>
                  <w:textInput>
                    <w:maxLength w:val="10"/>
                    <w:format w:val="#.###"/>
                  </w:textInput>
                </w:ffData>
              </w:fldChar>
            </w:r>
            <w:bookmarkStart w:id="4" w:name="Texto5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91" w:type="dxa"/>
            <w:gridSpan w:val="11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5EAEEFAB" w14:textId="77777777" w:rsidR="00961D53" w:rsidRPr="00A04CE3" w:rsidRDefault="00961D53" w:rsidP="00F135D6">
            <w:pPr>
              <w:widowControl w:val="0"/>
              <w:ind w:left="-67"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Órg. Exped.: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"/>
                    <w:format w:val="###/##"/>
                  </w:textInput>
                </w:ffData>
              </w:fldChar>
            </w:r>
            <w:bookmarkStart w:id="5" w:name="Texto51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49" w:type="dxa"/>
            <w:gridSpan w:val="3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782D6396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>Data Nasc.:</w:t>
            </w:r>
            <w:r w:rsidRPr="00A04CE3">
              <w:rPr>
                <w:rFonts w:asciiTheme="minorHAnsi" w:eastAsia="MS Mincho" w:hAnsiTheme="minorHAnsi" w:cstheme="minorHAns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Inserir a data no seguinte formato: dd/mm/aaaa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  <w:fldChar w:fldCharType="end"/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  <w:t xml:space="preserve"> </w:t>
            </w:r>
            <w:r w:rsidRPr="00A04CE3">
              <w:rPr>
                <w:rFonts w:asciiTheme="minorHAnsi" w:eastAsia="MS Mincho" w:hAnsiTheme="minorHAnsi" w:cstheme="minorHAnsi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nserir a data no seguinte formato: dd/mm/aaaa"/>
                  <w:textInput>
                    <w:type w:val="number"/>
                    <w:maxLength w:val="10"/>
                    <w:format w:val="## / ## / ####"/>
                  </w:textInput>
                </w:ffData>
              </w:fldChar>
            </w:r>
            <w:r w:rsidRPr="00A04CE3">
              <w:rPr>
                <w:rFonts w:asciiTheme="minorHAnsi" w:eastAsia="MS Mincho" w:hAnsiTheme="minorHAnsi" w:cstheme="minorHAnsi"/>
                <w:color w:val="333333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eastAsia="MS Mincho" w:hAnsiTheme="minorHAnsi" w:cstheme="minorHAnsi"/>
                <w:color w:val="333333"/>
                <w:sz w:val="18"/>
                <w:szCs w:val="18"/>
              </w:rPr>
            </w:r>
            <w:r w:rsidR="00000000">
              <w:rPr>
                <w:rFonts w:asciiTheme="minorHAnsi" w:eastAsia="MS Mincho" w:hAnsiTheme="minorHAnsi" w:cstheme="minorHAnsi"/>
                <w:color w:val="333333"/>
                <w:sz w:val="18"/>
                <w:szCs w:val="18"/>
              </w:rPr>
              <w:fldChar w:fldCharType="separate"/>
            </w:r>
            <w:r w:rsidRPr="00A04CE3">
              <w:rPr>
                <w:rFonts w:asciiTheme="minorHAnsi" w:eastAsia="MS Mincho" w:hAnsiTheme="minorHAnsi" w:cstheme="minorHAnsi"/>
                <w:color w:val="333333"/>
                <w:sz w:val="18"/>
                <w:szCs w:val="18"/>
              </w:rPr>
              <w:fldChar w:fldCharType="end"/>
            </w:r>
          </w:p>
        </w:tc>
      </w:tr>
      <w:tr w:rsidR="0058052C" w:rsidRPr="00A04CE3" w14:paraId="056AD70F" w14:textId="77777777" w:rsidTr="00097A2F">
        <w:trPr>
          <w:trHeight w:val="341"/>
          <w:jc w:val="center"/>
        </w:trPr>
        <w:tc>
          <w:tcPr>
            <w:tcW w:w="2512" w:type="dxa"/>
            <w:gridSpan w:val="3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73D28300" w14:textId="77777777" w:rsidR="00961D53" w:rsidRPr="00A04CE3" w:rsidRDefault="00961D53" w:rsidP="00F135D6">
            <w:pPr>
              <w:widowControl w:val="0"/>
              <w:ind w:right="-51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CPF Nº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52"/>
                  <w:enabled/>
                  <w:calcOnExit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bookmarkStart w:id="6" w:name="Texto52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26" w:type="dxa"/>
            <w:gridSpan w:val="10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6DF889A4" w14:textId="77777777" w:rsidR="00961D53" w:rsidRPr="00A04CE3" w:rsidRDefault="00961D53" w:rsidP="00F135D6">
            <w:pPr>
              <w:widowControl w:val="0"/>
              <w:ind w:right="-51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Fones Trab. </w:t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7" w:name="Texto48"/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bookmarkEnd w:id="7"/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  <w:gridSpan w:val="8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2C53D5B" w14:textId="77777777" w:rsidR="00961D53" w:rsidRPr="00A04CE3" w:rsidRDefault="00961D53" w:rsidP="00F135D6">
            <w:pPr>
              <w:widowControl w:val="0"/>
              <w:ind w:right="-51"/>
              <w:rPr>
                <w:rFonts w:asciiTheme="minorHAnsi" w:hAnsiTheme="minorHAnsi" w:cstheme="minorHAnsi"/>
                <w:sz w:val="18"/>
                <w:szCs w:val="18"/>
              </w:rPr>
            </w:pP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gridSpan w:val="13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13CFB1BD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Resid.: </w:t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49" w:type="dxa"/>
            <w:gridSpan w:val="3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21E265DF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Cel: </w:t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#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961D53" w:rsidRPr="00A04CE3" w14:paraId="107F95AD" w14:textId="77777777" w:rsidTr="00097A2F">
        <w:trPr>
          <w:trHeight w:val="341"/>
          <w:jc w:val="center"/>
        </w:trPr>
        <w:tc>
          <w:tcPr>
            <w:tcW w:w="5931" w:type="dxa"/>
            <w:gridSpan w:val="18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6EC91304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E-mail Trab: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Minúsculas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904" w:type="dxa"/>
            <w:gridSpan w:val="19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32EB85FA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E-mail Resid: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/>
                  <w:textInput>
                    <w:maxLength w:val="45"/>
                    <w:format w:val="Minúsculas"/>
                  </w:textInput>
                </w:ffData>
              </w:fldChar>
            </w:r>
            <w:bookmarkStart w:id="8" w:name="Texto57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961D53" w:rsidRPr="00A04CE3" w14:paraId="02791110" w14:textId="77777777" w:rsidTr="0066208E">
        <w:trPr>
          <w:trHeight w:val="341"/>
          <w:jc w:val="center"/>
        </w:trPr>
        <w:tc>
          <w:tcPr>
            <w:tcW w:w="10835" w:type="dxa"/>
            <w:gridSpan w:val="3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099DB6C3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Endereço Resid: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58052C" w:rsidRPr="00A04CE3" w14:paraId="51708001" w14:textId="77777777" w:rsidTr="00097A2F">
        <w:trPr>
          <w:trHeight w:val="341"/>
          <w:jc w:val="center"/>
        </w:trPr>
        <w:tc>
          <w:tcPr>
            <w:tcW w:w="4446" w:type="dxa"/>
            <w:gridSpan w:val="8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79904B75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9" w:name="Texto59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63" w:type="dxa"/>
            <w:gridSpan w:val="20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2FABADA3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Maiúsculas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035" w:type="dxa"/>
            <w:gridSpan w:val="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6831006F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Estado: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61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91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3AEA8155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CEP: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.###-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961D53" w:rsidRPr="00A04CE3" w14:paraId="5FF21669" w14:textId="77777777" w:rsidTr="0066208E">
        <w:trPr>
          <w:trHeight w:val="341"/>
          <w:jc w:val="center"/>
        </w:trPr>
        <w:tc>
          <w:tcPr>
            <w:tcW w:w="10835" w:type="dxa"/>
            <w:gridSpan w:val="3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63EB964E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CÔNJUGE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58052C" w:rsidRPr="00A04CE3" w14:paraId="15B6EE8C" w14:textId="77777777" w:rsidTr="00097A2F">
        <w:trPr>
          <w:trHeight w:val="341"/>
          <w:jc w:val="center"/>
        </w:trPr>
        <w:tc>
          <w:tcPr>
            <w:tcW w:w="4759" w:type="dxa"/>
            <w:gridSpan w:val="11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65529F72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11" w:name="Texto64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250" w:type="dxa"/>
            <w:gridSpan w:val="1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2DBBC86F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Nacionalidade: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bookmarkStart w:id="12" w:name="Texto65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26" w:type="dxa"/>
            <w:gridSpan w:val="9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18051302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Reg. Casamto: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13" w:name="Texto66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58052C" w:rsidRPr="00A04CE3" w14:paraId="59F7CCFA" w14:textId="77777777" w:rsidTr="00097A2F">
        <w:trPr>
          <w:trHeight w:val="341"/>
          <w:jc w:val="center"/>
        </w:trPr>
        <w:tc>
          <w:tcPr>
            <w:tcW w:w="4297" w:type="dxa"/>
            <w:gridSpan w:val="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25EA3AE4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Profissão: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98" w:type="dxa"/>
            <w:gridSpan w:val="16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25E201FD" w14:textId="77777777" w:rsidR="00961D53" w:rsidRPr="00A04CE3" w:rsidRDefault="00961D53" w:rsidP="00F135D6">
            <w:pPr>
              <w:widowControl w:val="0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Identidade nº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#.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  <w:gridSpan w:val="9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6A73137C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>Órg. Exped.:</w:t>
            </w:r>
            <w:r w:rsidRPr="00A04C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###/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  <w:gridSpan w:val="5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5BBF6E50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Data Nasc.: </w:t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Inserir a data no seguinte formato: dd/mm/aaaa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58052C" w:rsidRPr="00A04CE3" w14:paraId="4E997AF5" w14:textId="77777777" w:rsidTr="00097A2F">
        <w:trPr>
          <w:trHeight w:val="341"/>
          <w:jc w:val="center"/>
        </w:trPr>
        <w:tc>
          <w:tcPr>
            <w:tcW w:w="2662" w:type="dxa"/>
            <w:gridSpan w:val="4"/>
            <w:tcBorders>
              <w:top w:val="dotted" w:sz="4" w:space="0" w:color="000000"/>
              <w:bottom w:val="single" w:sz="4" w:space="0" w:color="000000"/>
            </w:tcBorders>
            <w:noWrap/>
            <w:vAlign w:val="center"/>
          </w:tcPr>
          <w:p w14:paraId="127F6B77" w14:textId="77777777" w:rsidR="00961D53" w:rsidRPr="00A04CE3" w:rsidRDefault="00961D53" w:rsidP="00F135D6">
            <w:pPr>
              <w:widowControl w:val="0"/>
              <w:ind w:left="-19" w:right="-45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CPF Nº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92" w:type="dxa"/>
            <w:gridSpan w:val="10"/>
            <w:tcBorders>
              <w:top w:val="dotted" w:sz="4" w:space="0" w:color="000000"/>
              <w:bottom w:val="single" w:sz="4" w:space="0" w:color="000000"/>
            </w:tcBorders>
            <w:noWrap/>
            <w:vAlign w:val="center"/>
          </w:tcPr>
          <w:p w14:paraId="3D4A6323" w14:textId="77777777" w:rsidR="00961D53" w:rsidRPr="00A04CE3" w:rsidRDefault="00961D53" w:rsidP="00F135D6">
            <w:pPr>
              <w:widowControl w:val="0"/>
              <w:ind w:left="-39" w:right="-77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Fones Trab.: </w:t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60" w:type="dxa"/>
            <w:gridSpan w:val="8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9CA0450" w14:textId="77777777" w:rsidR="00961D53" w:rsidRPr="00A04CE3" w:rsidRDefault="00961D53" w:rsidP="00F135D6">
            <w:pPr>
              <w:widowControl w:val="0"/>
              <w:ind w:left="-39" w:right="-77" w:firstLin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30" w:type="dxa"/>
            <w:gridSpan w:val="13"/>
            <w:tcBorders>
              <w:top w:val="dotted" w:sz="4" w:space="0" w:color="000000"/>
              <w:bottom w:val="single" w:sz="4" w:space="0" w:color="000000"/>
            </w:tcBorders>
            <w:noWrap/>
            <w:vAlign w:val="center"/>
          </w:tcPr>
          <w:p w14:paraId="06145FA9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Resid.: </w:t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dotted" w:sz="4" w:space="0" w:color="000000"/>
              <w:bottom w:val="single" w:sz="4" w:space="0" w:color="000000"/>
            </w:tcBorders>
            <w:noWrap/>
            <w:vAlign w:val="center"/>
          </w:tcPr>
          <w:p w14:paraId="56A68DC4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Cel: </w:t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#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961D53" w:rsidRPr="00A04CE3" w14:paraId="65716F7F" w14:textId="77777777" w:rsidTr="0066208E">
        <w:trPr>
          <w:trHeight w:val="341"/>
          <w:jc w:val="center"/>
        </w:trPr>
        <w:tc>
          <w:tcPr>
            <w:tcW w:w="10835" w:type="dxa"/>
            <w:gridSpan w:val="37"/>
            <w:tcBorders>
              <w:top w:val="single" w:sz="4" w:space="0" w:color="000000"/>
              <w:bottom w:val="dotted" w:sz="4" w:space="0" w:color="000000"/>
            </w:tcBorders>
            <w:noWrap/>
            <w:vAlign w:val="center"/>
          </w:tcPr>
          <w:p w14:paraId="710EF247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b/>
                <w:sz w:val="18"/>
                <w:u w:val="single"/>
              </w:rPr>
            </w:pPr>
            <w:r w:rsidRPr="00A04CE3">
              <w:rPr>
                <w:rFonts w:asciiTheme="minorHAnsi" w:hAnsiTheme="minorHAnsi" w:cstheme="minorHAnsi"/>
                <w:b/>
                <w:sz w:val="18"/>
                <w:u w:val="single"/>
              </w:rPr>
              <w:t>ENDEREÇO PARA CORRESPONDÊNCIA</w:t>
            </w:r>
          </w:p>
        </w:tc>
      </w:tr>
      <w:tr w:rsidR="00961D53" w:rsidRPr="00A04CE3" w14:paraId="6C20F396" w14:textId="77777777" w:rsidTr="0066208E">
        <w:trPr>
          <w:trHeight w:val="341"/>
          <w:jc w:val="center"/>
        </w:trPr>
        <w:tc>
          <w:tcPr>
            <w:tcW w:w="10835" w:type="dxa"/>
            <w:gridSpan w:val="3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4BCF55F2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Endereço: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70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14" w:name="Texto7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58052C" w:rsidRPr="00A04CE3" w14:paraId="3AF2E8D3" w14:textId="77777777" w:rsidTr="00097A2F">
        <w:trPr>
          <w:trHeight w:val="341"/>
          <w:jc w:val="center"/>
        </w:trPr>
        <w:tc>
          <w:tcPr>
            <w:tcW w:w="4446" w:type="dxa"/>
            <w:gridSpan w:val="8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472DB70E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3" w:type="dxa"/>
            <w:gridSpan w:val="20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3FD46DC7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Cidade: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5" w:name="Texto6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35" w:type="dxa"/>
            <w:gridSpan w:val="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53842F07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Estado: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110D012D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CEP: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.###-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961D53" w:rsidRPr="00A04CE3" w14:paraId="49093F9A" w14:textId="77777777" w:rsidTr="0066208E">
        <w:trPr>
          <w:trHeight w:val="341"/>
          <w:jc w:val="center"/>
        </w:trPr>
        <w:tc>
          <w:tcPr>
            <w:tcW w:w="10835" w:type="dxa"/>
            <w:gridSpan w:val="37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13DAB973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DADOS BANCÁRIOS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:    </w:t>
            </w:r>
          </w:p>
        </w:tc>
      </w:tr>
      <w:tr w:rsidR="0058052C" w:rsidRPr="00A04CE3" w14:paraId="13E01E55" w14:textId="77777777" w:rsidTr="00097A2F">
        <w:trPr>
          <w:trHeight w:val="341"/>
          <w:jc w:val="center"/>
        </w:trPr>
        <w:tc>
          <w:tcPr>
            <w:tcW w:w="3109" w:type="dxa"/>
            <w:gridSpan w:val="5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02D9D416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Conta Corrente nº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/>
                  <w:textInput>
                    <w:maxLength w:val="12"/>
                    <w:format w:val="#.###"/>
                  </w:textInput>
                </w:ffData>
              </w:fldChar>
            </w:r>
            <w:bookmarkStart w:id="16" w:name="Texto71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6"/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929" w:type="dxa"/>
            <w:gridSpan w:val="8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79A9FAFF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Agência: Nº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7" w:name="Texto72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919" w:type="dxa"/>
            <w:gridSpan w:val="14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090F12E3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Banco: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o73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78" w:type="dxa"/>
            <w:gridSpan w:val="10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22543774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Cidade: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o74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961D53" w:rsidRPr="00A04CE3" w14:paraId="2D3DF0EC" w14:textId="77777777" w:rsidTr="0066208E">
        <w:trPr>
          <w:trHeight w:val="341"/>
          <w:jc w:val="center"/>
        </w:trPr>
        <w:tc>
          <w:tcPr>
            <w:tcW w:w="10835" w:type="dxa"/>
            <w:gridSpan w:val="37"/>
            <w:tcBorders>
              <w:top w:val="dotted" w:sz="4" w:space="0" w:color="000000"/>
              <w:bottom w:val="single" w:sz="4" w:space="0" w:color="000000"/>
            </w:tcBorders>
            <w:noWrap/>
            <w:vAlign w:val="center"/>
          </w:tcPr>
          <w:p w14:paraId="17F85768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Depósito em nome de: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0" w:name="Texto75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961D53" w:rsidRPr="00A04CE3" w14:paraId="70AB6637" w14:textId="77777777" w:rsidTr="0066208E">
        <w:trPr>
          <w:trHeight w:val="341"/>
          <w:jc w:val="center"/>
        </w:trPr>
        <w:tc>
          <w:tcPr>
            <w:tcW w:w="10835" w:type="dxa"/>
            <w:gridSpan w:val="37"/>
            <w:tcBorders>
              <w:top w:val="single" w:sz="4" w:space="0" w:color="000000"/>
            </w:tcBorders>
            <w:noWrap/>
            <w:vAlign w:val="center"/>
          </w:tcPr>
          <w:p w14:paraId="3C5053CB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OBSERVAÇÕES DO PROPRIETÁRIO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  <w:tr w:rsidR="00961D53" w:rsidRPr="00A04CE3" w14:paraId="65A9C93D" w14:textId="77777777" w:rsidTr="00097A2F">
        <w:trPr>
          <w:trHeight w:val="341"/>
          <w:jc w:val="center"/>
        </w:trPr>
        <w:tc>
          <w:tcPr>
            <w:tcW w:w="5634" w:type="dxa"/>
            <w:gridSpan w:val="16"/>
            <w:noWrap/>
            <w:vAlign w:val="center"/>
          </w:tcPr>
          <w:p w14:paraId="7A7D3327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PROCURADOR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bookmarkStart w:id="21" w:name="Selecionar4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bookmarkEnd w:id="21"/>
        <w:tc>
          <w:tcPr>
            <w:tcW w:w="5201" w:type="dxa"/>
            <w:gridSpan w:val="21"/>
            <w:vAlign w:val="center"/>
          </w:tcPr>
          <w:p w14:paraId="30206404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BENEFICIÁRIO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58052C" w:rsidRPr="00A04CE3" w14:paraId="32550F86" w14:textId="77777777" w:rsidTr="00097A2F">
        <w:trPr>
          <w:trHeight w:val="341"/>
          <w:jc w:val="center"/>
        </w:trPr>
        <w:tc>
          <w:tcPr>
            <w:tcW w:w="4759" w:type="dxa"/>
            <w:gridSpan w:val="11"/>
            <w:noWrap/>
            <w:vAlign w:val="center"/>
          </w:tcPr>
          <w:p w14:paraId="3D9A168E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Nome: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22" w:name="Texto77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250" w:type="dxa"/>
            <w:gridSpan w:val="17"/>
            <w:noWrap/>
            <w:vAlign w:val="center"/>
          </w:tcPr>
          <w:p w14:paraId="5B6026EB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Nacionalidade: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3" w:name="Texto78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26" w:type="dxa"/>
            <w:gridSpan w:val="9"/>
            <w:noWrap/>
            <w:vAlign w:val="center"/>
          </w:tcPr>
          <w:p w14:paraId="12C1DD57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Est. Civil: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4" w:name="Texto79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58052C" w:rsidRPr="00A04CE3" w14:paraId="0024F0A9" w14:textId="77777777" w:rsidTr="00097A2F">
        <w:trPr>
          <w:trHeight w:val="341"/>
          <w:jc w:val="center"/>
        </w:trPr>
        <w:tc>
          <w:tcPr>
            <w:tcW w:w="4446" w:type="dxa"/>
            <w:gridSpan w:val="8"/>
            <w:noWrap/>
            <w:vAlign w:val="center"/>
          </w:tcPr>
          <w:p w14:paraId="04415502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Profissão: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9" w:type="dxa"/>
            <w:gridSpan w:val="15"/>
            <w:noWrap/>
            <w:vAlign w:val="center"/>
          </w:tcPr>
          <w:p w14:paraId="5966F296" w14:textId="77777777" w:rsidR="00961D53" w:rsidRPr="00A04CE3" w:rsidRDefault="00961D53" w:rsidP="00F135D6">
            <w:pPr>
              <w:widowControl w:val="0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Identidade nº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  <w:format w:val="#.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54" w:type="dxa"/>
            <w:gridSpan w:val="10"/>
            <w:noWrap/>
            <w:vAlign w:val="center"/>
          </w:tcPr>
          <w:p w14:paraId="5D753B8F" w14:textId="77777777" w:rsidR="00961D53" w:rsidRPr="00A04CE3" w:rsidRDefault="00961D53" w:rsidP="00F135D6">
            <w:pPr>
              <w:widowControl w:val="0"/>
              <w:ind w:right="-56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Órg. Exped.: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###/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gridSpan w:val="4"/>
            <w:noWrap/>
            <w:vAlign w:val="center"/>
          </w:tcPr>
          <w:p w14:paraId="757AB955" w14:textId="77777777" w:rsidR="00961D53" w:rsidRPr="00A04CE3" w:rsidRDefault="00961D53" w:rsidP="00F135D6">
            <w:pPr>
              <w:widowControl w:val="0"/>
              <w:ind w:left="-42" w:right="-22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Data Nasc. </w:t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Inserir a data no seguinte formato: dd/mm/aaaa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  <w:fldChar w:fldCharType="separate"/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noProof/>
                <w:color w:val="333333"/>
                <w:sz w:val="18"/>
                <w:szCs w:val="18"/>
              </w:rPr>
              <w:t> </w:t>
            </w:r>
            <w:r>
              <w:rPr>
                <w:rFonts w:asciiTheme="minorHAnsi" w:eastAsia="MS Mincho" w:hAnsiTheme="minorHAnsi" w:cstheme="minorHAnsi"/>
                <w:b/>
                <w:color w:val="333333"/>
                <w:sz w:val="18"/>
                <w:szCs w:val="18"/>
              </w:rPr>
              <w:fldChar w:fldCharType="end"/>
            </w:r>
          </w:p>
        </w:tc>
      </w:tr>
      <w:tr w:rsidR="0058052C" w:rsidRPr="00A04CE3" w14:paraId="0BBAA04C" w14:textId="77777777" w:rsidTr="00097A2F">
        <w:trPr>
          <w:trHeight w:val="341"/>
          <w:jc w:val="center"/>
        </w:trPr>
        <w:tc>
          <w:tcPr>
            <w:tcW w:w="2367" w:type="dxa"/>
            <w:gridSpan w:val="2"/>
            <w:noWrap/>
            <w:vAlign w:val="center"/>
          </w:tcPr>
          <w:p w14:paraId="243143C3" w14:textId="77777777" w:rsidR="00961D53" w:rsidRPr="00A04CE3" w:rsidRDefault="00961D53" w:rsidP="00F135D6">
            <w:pPr>
              <w:widowControl w:val="0"/>
              <w:ind w:right="-39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CPF Nº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2" w:type="dxa"/>
            <w:gridSpan w:val="9"/>
            <w:noWrap/>
            <w:vAlign w:val="center"/>
          </w:tcPr>
          <w:p w14:paraId="11014472" w14:textId="77777777" w:rsidR="00961D53" w:rsidRPr="00A04CE3" w:rsidRDefault="00961D53" w:rsidP="00F135D6">
            <w:pPr>
              <w:widowControl w:val="0"/>
              <w:ind w:right="-39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Fones Trab. </w:t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6" w:type="dxa"/>
            <w:gridSpan w:val="8"/>
            <w:vAlign w:val="center"/>
          </w:tcPr>
          <w:p w14:paraId="78AB788A" w14:textId="77777777" w:rsidR="00961D53" w:rsidRPr="00A04CE3" w:rsidRDefault="00961D53" w:rsidP="00F135D6">
            <w:pPr>
              <w:widowControl w:val="0"/>
              <w:ind w:right="-39"/>
              <w:rPr>
                <w:rFonts w:asciiTheme="minorHAnsi" w:hAnsiTheme="minorHAnsi" w:cstheme="minorHAnsi"/>
                <w:sz w:val="18"/>
                <w:szCs w:val="18"/>
              </w:rPr>
            </w:pP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04CE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 w:rsidRPr="00A04CE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A04CE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34" w:type="dxa"/>
            <w:gridSpan w:val="14"/>
            <w:noWrap/>
            <w:vAlign w:val="center"/>
          </w:tcPr>
          <w:p w14:paraId="653C5000" w14:textId="77777777" w:rsidR="00961D53" w:rsidRPr="00A04CE3" w:rsidRDefault="00961D53" w:rsidP="00F135D6">
            <w:pPr>
              <w:widowControl w:val="0"/>
              <w:ind w:left="-47" w:right="-56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>Resid.: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gridSpan w:val="4"/>
            <w:noWrap/>
            <w:vAlign w:val="center"/>
          </w:tcPr>
          <w:p w14:paraId="55D5F23B" w14:textId="77777777" w:rsidR="00961D53" w:rsidRPr="00A04CE3" w:rsidRDefault="00961D53" w:rsidP="00F135D6">
            <w:pPr>
              <w:widowControl w:val="0"/>
              <w:ind w:left="-42" w:right="-36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Cel: </w:t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07E5C">
              <w:rPr>
                <w:rFonts w:asciiTheme="minorHAnsi" w:hAnsiTheme="minorHAnsi" w:cstheme="minorHAnsi"/>
                <w:b/>
                <w:sz w:val="18"/>
                <w:szCs w:val="18"/>
                <w:bdr w:val="dotted" w:sz="2" w:space="0" w:color="00000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#####-####"/>
                  </w:textInput>
                </w:ffData>
              </w:fldChar>
            </w:r>
            <w:r w:rsidRPr="00607E5C">
              <w:rPr>
                <w:rFonts w:asciiTheme="minorHAnsi" w:hAnsiTheme="minorHAnsi" w:cstheme="minorHAnsi"/>
                <w:b/>
                <w:sz w:val="18"/>
                <w:szCs w:val="18"/>
                <w:bdr w:val="dotted" w:sz="2" w:space="0" w:color="000000"/>
              </w:rPr>
              <w:instrText xml:space="preserve"> FORMTEXT </w:instrText>
            </w:r>
            <w:r w:rsidRPr="00607E5C">
              <w:rPr>
                <w:rFonts w:asciiTheme="minorHAnsi" w:hAnsiTheme="minorHAnsi" w:cstheme="minorHAnsi"/>
                <w:b/>
                <w:sz w:val="18"/>
                <w:szCs w:val="18"/>
                <w:bdr w:val="dotted" w:sz="2" w:space="0" w:color="000000"/>
              </w:rPr>
            </w:r>
            <w:r w:rsidRPr="00607E5C">
              <w:rPr>
                <w:rFonts w:asciiTheme="minorHAnsi" w:hAnsiTheme="minorHAnsi" w:cstheme="minorHAnsi"/>
                <w:b/>
                <w:sz w:val="18"/>
                <w:szCs w:val="18"/>
                <w:bdr w:val="dotted" w:sz="2" w:space="0" w:color="000000"/>
              </w:rPr>
              <w:fldChar w:fldCharType="separate"/>
            </w:r>
            <w:r w:rsidRPr="00607E5C">
              <w:rPr>
                <w:rFonts w:asciiTheme="minorHAnsi" w:hAnsiTheme="minorHAnsi" w:cstheme="minorHAnsi"/>
                <w:b/>
                <w:noProof/>
                <w:sz w:val="18"/>
                <w:szCs w:val="18"/>
                <w:bdr w:val="dotted" w:sz="2" w:space="0" w:color="000000"/>
              </w:rPr>
              <w:t> </w:t>
            </w:r>
            <w:r w:rsidRPr="00607E5C">
              <w:rPr>
                <w:rFonts w:asciiTheme="minorHAnsi" w:hAnsiTheme="minorHAnsi" w:cstheme="minorHAnsi"/>
                <w:b/>
                <w:noProof/>
                <w:sz w:val="18"/>
                <w:szCs w:val="18"/>
                <w:bdr w:val="dotted" w:sz="2" w:space="0" w:color="000000"/>
              </w:rPr>
              <w:t> </w:t>
            </w:r>
            <w:r w:rsidRPr="00607E5C">
              <w:rPr>
                <w:rFonts w:asciiTheme="minorHAnsi" w:hAnsiTheme="minorHAnsi" w:cstheme="minorHAnsi"/>
                <w:b/>
                <w:noProof/>
                <w:sz w:val="18"/>
                <w:szCs w:val="18"/>
                <w:bdr w:val="dotted" w:sz="2" w:space="0" w:color="000000"/>
              </w:rPr>
              <w:t> </w:t>
            </w:r>
            <w:r w:rsidRPr="00607E5C">
              <w:rPr>
                <w:rFonts w:asciiTheme="minorHAnsi" w:hAnsiTheme="minorHAnsi" w:cstheme="minorHAnsi"/>
                <w:b/>
                <w:noProof/>
                <w:sz w:val="18"/>
                <w:szCs w:val="18"/>
                <w:bdr w:val="dotted" w:sz="2" w:space="0" w:color="000000"/>
              </w:rPr>
              <w:t> </w:t>
            </w:r>
            <w:r w:rsidRPr="00607E5C">
              <w:rPr>
                <w:rFonts w:asciiTheme="minorHAnsi" w:hAnsiTheme="minorHAnsi" w:cstheme="minorHAnsi"/>
                <w:b/>
                <w:noProof/>
                <w:sz w:val="18"/>
                <w:szCs w:val="18"/>
                <w:bdr w:val="dotted" w:sz="2" w:space="0" w:color="000000"/>
              </w:rPr>
              <w:t> </w:t>
            </w:r>
            <w:r w:rsidRPr="00607E5C">
              <w:rPr>
                <w:rFonts w:asciiTheme="minorHAnsi" w:hAnsiTheme="minorHAnsi" w:cstheme="minorHAnsi"/>
                <w:b/>
                <w:sz w:val="18"/>
                <w:szCs w:val="18"/>
                <w:bdr w:val="dotted" w:sz="2" w:space="0" w:color="000000"/>
              </w:rPr>
              <w:fldChar w:fldCharType="end"/>
            </w:r>
          </w:p>
        </w:tc>
      </w:tr>
      <w:tr w:rsidR="00961D53" w:rsidRPr="00A04CE3" w14:paraId="79CBF18D" w14:textId="77777777" w:rsidTr="00097A2F">
        <w:trPr>
          <w:trHeight w:val="341"/>
          <w:jc w:val="center"/>
        </w:trPr>
        <w:tc>
          <w:tcPr>
            <w:tcW w:w="5646" w:type="dxa"/>
            <w:gridSpan w:val="17"/>
            <w:noWrap/>
            <w:vAlign w:val="center"/>
          </w:tcPr>
          <w:p w14:paraId="11A43571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E-mail Trab: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Minúsculas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89" w:type="dxa"/>
            <w:gridSpan w:val="20"/>
            <w:noWrap/>
            <w:vAlign w:val="center"/>
          </w:tcPr>
          <w:p w14:paraId="63A2DB82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E-mail Pessoal: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Minúsculas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58052C" w:rsidRPr="00A04CE3" w14:paraId="1DA8404F" w14:textId="77777777" w:rsidTr="00097A2F">
        <w:trPr>
          <w:trHeight w:val="341"/>
          <w:jc w:val="center"/>
        </w:trPr>
        <w:tc>
          <w:tcPr>
            <w:tcW w:w="4446" w:type="dxa"/>
            <w:gridSpan w:val="8"/>
            <w:tcBorders>
              <w:bottom w:val="dotted" w:sz="4" w:space="0" w:color="000000"/>
            </w:tcBorders>
            <w:noWrap/>
            <w:vAlign w:val="center"/>
          </w:tcPr>
          <w:p w14:paraId="1FFE9A92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3" w:type="dxa"/>
            <w:gridSpan w:val="20"/>
            <w:tcBorders>
              <w:bottom w:val="dotted" w:sz="4" w:space="0" w:color="000000"/>
            </w:tcBorders>
            <w:noWrap/>
            <w:vAlign w:val="center"/>
          </w:tcPr>
          <w:p w14:paraId="057C9FB2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Cidade: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gridSpan w:val="7"/>
            <w:tcBorders>
              <w:bottom w:val="dotted" w:sz="4" w:space="0" w:color="000000"/>
            </w:tcBorders>
            <w:noWrap/>
            <w:vAlign w:val="center"/>
          </w:tcPr>
          <w:p w14:paraId="19071C2D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Estado: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bottom w:val="dotted" w:sz="4" w:space="0" w:color="000000"/>
            </w:tcBorders>
            <w:noWrap/>
            <w:vAlign w:val="center"/>
          </w:tcPr>
          <w:p w14:paraId="40D099C7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CEP: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.###-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961D53" w:rsidRPr="0034270A" w14:paraId="5C5D3DC5" w14:textId="77777777" w:rsidTr="00A97E67">
        <w:trPr>
          <w:trHeight w:val="423"/>
          <w:jc w:val="center"/>
        </w:trPr>
        <w:tc>
          <w:tcPr>
            <w:tcW w:w="10835" w:type="dxa"/>
            <w:gridSpan w:val="3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7474"/>
            <w:noWrap/>
            <w:vAlign w:val="center"/>
          </w:tcPr>
          <w:p w14:paraId="5AB7E872" w14:textId="77777777" w:rsidR="00961D53" w:rsidRPr="00A97E67" w:rsidRDefault="00961D53" w:rsidP="00F135D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E67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DADOS DO IMÓVEL</w:t>
            </w:r>
          </w:p>
        </w:tc>
      </w:tr>
      <w:tr w:rsidR="0058052C" w:rsidRPr="00A04CE3" w14:paraId="6AF2D080" w14:textId="77777777" w:rsidTr="00097A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  <w:jc w:val="center"/>
        </w:trPr>
        <w:tc>
          <w:tcPr>
            <w:tcW w:w="5331" w:type="dxa"/>
            <w:gridSpan w:val="15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noWrap/>
            <w:vAlign w:val="center"/>
          </w:tcPr>
          <w:p w14:paraId="00179F0A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Endereço: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25" w:name="Texto8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853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vAlign w:val="center"/>
          </w:tcPr>
          <w:p w14:paraId="253CE866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Bairro: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o81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65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noWrap/>
            <w:vAlign w:val="center"/>
          </w:tcPr>
          <w:p w14:paraId="2CAC5983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Cidade: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7" w:name="Texto82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58052C" w:rsidRPr="00A04CE3" w14:paraId="0E8DC586" w14:textId="77777777" w:rsidTr="00097A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  <w:jc w:val="center"/>
        </w:trPr>
        <w:tc>
          <w:tcPr>
            <w:tcW w:w="143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noWrap/>
            <w:vAlign w:val="center"/>
          </w:tcPr>
          <w:p w14:paraId="0035BD82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Estado: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o83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7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vAlign w:val="center"/>
          </w:tcPr>
          <w:p w14:paraId="28B3D335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CEP: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62"/>
                  <w:enabled/>
                  <w:calcOnExit/>
                  <w:textInput>
                    <w:type w:val="number"/>
                    <w:maxLength w:val="8"/>
                    <w:format w:val="##.###-###"/>
                  </w:textInput>
                </w:ffData>
              </w:fldChar>
            </w:r>
            <w:bookmarkStart w:id="29" w:name="Texto62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7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vAlign w:val="center"/>
          </w:tcPr>
          <w:p w14:paraId="15BA6DD4" w14:textId="77777777" w:rsidR="00961D53" w:rsidRPr="00A04CE3" w:rsidRDefault="00961D53" w:rsidP="00F135D6">
            <w:pPr>
              <w:widowControl w:val="0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Tem Telefone:    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Sim"/>
                    <w:listEntry w:val="Não"/>
                  </w:ddList>
                </w:ffData>
              </w:fldChar>
            </w:r>
            <w:bookmarkStart w:id="30" w:name="Dropdown1"/>
            <w:r w:rsidRPr="00A04CE3">
              <w:rPr>
                <w:rFonts w:asciiTheme="minorHAnsi" w:hAnsiTheme="minorHAnsi" w:cstheme="minorHAnsi"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62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vAlign w:val="center"/>
          </w:tcPr>
          <w:p w14:paraId="2C140A26" w14:textId="77777777" w:rsidR="00961D53" w:rsidRPr="00A04CE3" w:rsidRDefault="00961D53" w:rsidP="00F135D6">
            <w:pPr>
              <w:widowControl w:val="0"/>
              <w:ind w:right="-86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Valor do aluguel: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7"/>
                    <w:format w:val="R$#.##0,00;(R$#.##0,00)"/>
                  </w:textInput>
                </w:ffData>
              </w:fldChar>
            </w:r>
            <w:bookmarkStart w:id="31" w:name="Texto28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185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noWrap/>
            <w:vAlign w:val="center"/>
          </w:tcPr>
          <w:p w14:paraId="17D62D1F" w14:textId="3BED211D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Tx Adm.: </w:t>
            </w:r>
            <w:r w:rsidR="00097A2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85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32" w:name="Texto85"/>
            <w:r w:rsidR="00097A2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097A2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097A2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097A2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097A2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097A2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2"/>
            <w:r w:rsidRPr="00A04CE3">
              <w:rPr>
                <w:rFonts w:asciiTheme="minorHAnsi" w:hAnsiTheme="minorHAnsi" w:cstheme="minorHAnsi"/>
                <w:sz w:val="18"/>
                <w:szCs w:val="18"/>
              </w:rPr>
              <w:t>% (</w:t>
            </w:r>
            <w:r w:rsidR="008973F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86"/>
                  <w:enabled/>
                  <w:calcOnExit/>
                  <w:textInput>
                    <w:maxLength w:val="6"/>
                  </w:textInput>
                </w:ffData>
              </w:fldChar>
            </w:r>
            <w:bookmarkStart w:id="33" w:name="Texto86"/>
            <w:r w:rsidR="008973FB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="008973F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8973F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8973F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8973F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8973F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8973F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8973F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="008973F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3"/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4C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 cento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8052C" w:rsidRPr="00A04CE3" w14:paraId="28866E49" w14:textId="77777777" w:rsidTr="00097A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  <w:jc w:val="center"/>
        </w:trPr>
        <w:tc>
          <w:tcPr>
            <w:tcW w:w="3847" w:type="dxa"/>
            <w:gridSpan w:val="6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noWrap/>
            <w:vAlign w:val="center"/>
          </w:tcPr>
          <w:p w14:paraId="6FDF4F30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Inscrição do IPTU/TLP: nº.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4" w:name="Texto87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259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vAlign w:val="center"/>
          </w:tcPr>
          <w:p w14:paraId="64EDD667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IDENTIFICAÇÃO CEB: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5" w:name="Texto88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729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noWrap/>
            <w:vAlign w:val="center"/>
          </w:tcPr>
          <w:p w14:paraId="134711E6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IDENTIFICAÇÃO CAESB: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6" w:name="Texto89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961D53" w:rsidRPr="00A04CE3" w14:paraId="1BF66CAF" w14:textId="77777777" w:rsidTr="006620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  <w:jc w:val="center"/>
        </w:trPr>
        <w:tc>
          <w:tcPr>
            <w:tcW w:w="10835" w:type="dxa"/>
            <w:gridSpan w:val="37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noWrap/>
            <w:vAlign w:val="center"/>
          </w:tcPr>
          <w:p w14:paraId="4841B62B" w14:textId="77777777" w:rsidR="00961D53" w:rsidRPr="00A04CE3" w:rsidRDefault="00961D53" w:rsidP="00F135D6">
            <w:pPr>
              <w:widowControl w:val="0"/>
              <w:spacing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COMPOSIÇÃO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</w:tc>
      </w:tr>
      <w:tr w:rsidR="00961D53" w:rsidRPr="00A04CE3" w14:paraId="390741D2" w14:textId="77777777" w:rsidTr="006620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  <w:jc w:val="center"/>
        </w:trPr>
        <w:tc>
          <w:tcPr>
            <w:tcW w:w="10835" w:type="dxa"/>
            <w:gridSpan w:val="37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noWrap/>
            <w:vAlign w:val="center"/>
          </w:tcPr>
          <w:p w14:paraId="57B43FFA" w14:textId="77777777" w:rsidR="00961D53" w:rsidRPr="00A04CE3" w:rsidRDefault="00961D53" w:rsidP="00F135D6">
            <w:pPr>
              <w:widowControl w:val="0"/>
              <w:spacing w:line="18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7" w:name="Texto90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7"/>
          </w:p>
        </w:tc>
      </w:tr>
      <w:tr w:rsidR="00961D53" w:rsidRPr="00A04CE3" w14:paraId="2FB30EE7" w14:textId="77777777" w:rsidTr="00A336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  <w:jc w:val="center"/>
        </w:trPr>
        <w:tc>
          <w:tcPr>
            <w:tcW w:w="10835" w:type="dxa"/>
            <w:gridSpan w:val="37"/>
            <w:tcBorders>
              <w:top w:val="dotted" w:sz="4" w:space="0" w:color="000000"/>
              <w:left w:val="single" w:sz="2" w:space="0" w:color="000000"/>
              <w:bottom w:val="nil"/>
              <w:right w:val="single" w:sz="2" w:space="0" w:color="000000"/>
            </w:tcBorders>
            <w:noWrap/>
            <w:vAlign w:val="center"/>
          </w:tcPr>
          <w:p w14:paraId="6674F39F" w14:textId="77777777" w:rsidR="00961D53" w:rsidRPr="00A04CE3" w:rsidRDefault="00961D53" w:rsidP="00F135D6">
            <w:pPr>
              <w:widowControl w:val="0"/>
              <w:spacing w:line="180" w:lineRule="exact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ESTADO DO IMÓVEL: 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8" w:name="Texto91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961D53" w:rsidRPr="00A04CE3" w14:paraId="1B5D7B6A" w14:textId="77777777" w:rsidTr="00A97E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9"/>
          <w:jc w:val="center"/>
        </w:trPr>
        <w:tc>
          <w:tcPr>
            <w:tcW w:w="10835" w:type="dxa"/>
            <w:gridSpan w:val="37"/>
            <w:tcBorders>
              <w:top w:val="nil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F7474"/>
            <w:noWrap/>
            <w:vAlign w:val="center"/>
          </w:tcPr>
          <w:p w14:paraId="034F7C3A" w14:textId="77777777" w:rsidR="00961D53" w:rsidRPr="00A97E67" w:rsidRDefault="00961D53" w:rsidP="00A3361C">
            <w:pPr>
              <w:widowControl w:val="0"/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97E67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DADOS DO CONDOMÍNIO</w:t>
            </w:r>
          </w:p>
        </w:tc>
      </w:tr>
      <w:tr w:rsidR="0058052C" w:rsidRPr="00A04CE3" w14:paraId="06F35DE2" w14:textId="77777777" w:rsidTr="00097A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  <w:trHeight w:val="285"/>
          <w:jc w:val="center"/>
        </w:trPr>
        <w:tc>
          <w:tcPr>
            <w:tcW w:w="5634" w:type="dxa"/>
            <w:gridSpan w:val="16"/>
            <w:tcBorders>
              <w:top w:val="dotted" w:sz="2" w:space="0" w:color="000000"/>
              <w:left w:val="single" w:sz="2" w:space="0" w:color="000000"/>
              <w:bottom w:val="dotted" w:sz="4" w:space="0" w:color="000000"/>
            </w:tcBorders>
            <w:noWrap/>
            <w:vAlign w:val="center"/>
          </w:tcPr>
          <w:p w14:paraId="6C5449C7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SÍNDICO: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92"/>
                  <w:enabled/>
                  <w:calcOnExit/>
                  <w:textInput>
                    <w:maxLength w:val="47"/>
                  </w:textInput>
                </w:ffData>
              </w:fldChar>
            </w:r>
            <w:bookmarkStart w:id="39" w:name="Texto92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293" w:type="dxa"/>
            <w:gridSpan w:val="10"/>
            <w:tcBorders>
              <w:top w:val="dotted" w:sz="2" w:space="0" w:color="000000"/>
              <w:bottom w:val="dotted" w:sz="4" w:space="0" w:color="000000"/>
            </w:tcBorders>
            <w:noWrap/>
            <w:vAlign w:val="center"/>
          </w:tcPr>
          <w:p w14:paraId="789F57F1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Fone: </w:t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08" w:type="dxa"/>
            <w:gridSpan w:val="11"/>
            <w:tcBorders>
              <w:top w:val="dotted" w:sz="2" w:space="0" w:color="000000"/>
              <w:bottom w:val="dotted" w:sz="4" w:space="0" w:color="000000"/>
              <w:right w:val="single" w:sz="2" w:space="0" w:color="000000"/>
            </w:tcBorders>
            <w:noWrap/>
            <w:vAlign w:val="center"/>
          </w:tcPr>
          <w:p w14:paraId="13FDB41C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Fone Condomínio: </w:t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58052C" w:rsidRPr="00A04CE3" w14:paraId="44F85EDA" w14:textId="77777777" w:rsidTr="00097A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  <w:trHeight w:val="285"/>
          <w:jc w:val="center"/>
        </w:trPr>
        <w:tc>
          <w:tcPr>
            <w:tcW w:w="5634" w:type="dxa"/>
            <w:gridSpan w:val="16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noWrap/>
            <w:vAlign w:val="center"/>
          </w:tcPr>
          <w:p w14:paraId="4165540F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PORTEIRO: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40" w:name="Texto96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293" w:type="dxa"/>
            <w:gridSpan w:val="10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14:paraId="67569CB0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Fone: </w:t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08" w:type="dxa"/>
            <w:gridSpan w:val="11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noWrap/>
            <w:vAlign w:val="center"/>
          </w:tcPr>
          <w:p w14:paraId="00C5F298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Fone Portaria: </w:t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begin">
                <w:ffData>
                  <w:name w:val="Texto48"/>
                  <w:enabled/>
                  <w:calcOnExit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instrText xml:space="preserve"> FORMTEXT </w:instrTex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separate"/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noProof/>
                <w:sz w:val="14"/>
                <w:szCs w:val="14"/>
              </w:rPr>
              <w:t> </w:t>
            </w:r>
            <w:r w:rsidRPr="00E621DF">
              <w:rPr>
                <w:rFonts w:asciiTheme="minorHAnsi" w:hAnsiTheme="minorHAnsi" w:cstheme="minorHAnsi"/>
                <w:b/>
                <w:sz w:val="14"/>
                <w:szCs w:val="14"/>
              </w:rPr>
              <w:fldChar w:fldCharType="end"/>
            </w:r>
            <w:r w:rsidRPr="00E621DF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###-####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58052C" w:rsidRPr="00A04CE3" w14:paraId="582DA909" w14:textId="77777777" w:rsidTr="00097A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  <w:trHeight w:val="285"/>
          <w:jc w:val="center"/>
        </w:trPr>
        <w:tc>
          <w:tcPr>
            <w:tcW w:w="4645" w:type="dxa"/>
            <w:gridSpan w:val="10"/>
            <w:tcBorders>
              <w:top w:val="dotted" w:sz="4" w:space="0" w:color="000000"/>
              <w:left w:val="single" w:sz="2" w:space="0" w:color="000000"/>
              <w:bottom w:val="dotted" w:sz="4" w:space="0" w:color="000000"/>
            </w:tcBorders>
            <w:noWrap/>
            <w:vAlign w:val="center"/>
          </w:tcPr>
          <w:p w14:paraId="075B9C6E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Valor da Taxa de Condomínio: R$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97"/>
                  <w:enabled/>
                  <w:calcOnExit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bookmarkStart w:id="41" w:name="Texto97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935" w:type="dxa"/>
            <w:gridSpan w:val="10"/>
            <w:tcBorders>
              <w:top w:val="dotted" w:sz="4" w:space="0" w:color="000000"/>
              <w:bottom w:val="dotted" w:sz="4" w:space="0" w:color="000000"/>
              <w:right w:val="dotted" w:sz="2" w:space="0" w:color="000000"/>
            </w:tcBorders>
            <w:noWrap/>
            <w:vAlign w:val="center"/>
          </w:tcPr>
          <w:p w14:paraId="608CCE9F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Mês Vencido: 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1"/>
            <w:r w:rsidRPr="00A04CE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878" w:type="dxa"/>
            <w:gridSpan w:val="11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noWrap/>
            <w:vAlign w:val="center"/>
          </w:tcPr>
          <w:p w14:paraId="14DF9F7A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Ou a Vencer: 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2"/>
            <w:r w:rsidRPr="00A04CE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313" w:type="dxa"/>
            <w:gridSpan w:val="5"/>
            <w:tcBorders>
              <w:top w:val="dotted" w:sz="4" w:space="0" w:color="000000"/>
              <w:left w:val="dotted" w:sz="2" w:space="0" w:color="000000"/>
              <w:bottom w:val="dotted" w:sz="4" w:space="0" w:color="000000"/>
            </w:tcBorders>
            <w:noWrap/>
            <w:vAlign w:val="center"/>
          </w:tcPr>
          <w:p w14:paraId="61F5CC82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 xml:space="preserve">Todo o dia: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4" w:name="Texto98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64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noWrap/>
            <w:vAlign w:val="center"/>
          </w:tcPr>
          <w:p w14:paraId="2DB3721E" w14:textId="77777777" w:rsidR="00961D53" w:rsidRPr="00A04CE3" w:rsidRDefault="00961D53" w:rsidP="00F135D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>do mês</w:t>
            </w:r>
          </w:p>
        </w:tc>
      </w:tr>
      <w:tr w:rsidR="00961D53" w:rsidRPr="004533FE" w14:paraId="16331BC6" w14:textId="77777777" w:rsidTr="006620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  <w:trHeight w:val="285"/>
          <w:jc w:val="center"/>
        </w:trPr>
        <w:tc>
          <w:tcPr>
            <w:tcW w:w="10835" w:type="dxa"/>
            <w:gridSpan w:val="37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noWrap/>
            <w:vAlign w:val="center"/>
          </w:tcPr>
          <w:p w14:paraId="6ABAAAB0" w14:textId="77777777" w:rsidR="00961D53" w:rsidRPr="004533FE" w:rsidRDefault="00961D53" w:rsidP="00F135D6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4CE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OBSERVAÇÕES GERAIS</w:t>
            </w:r>
            <w:r w:rsidRPr="00A04C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A04C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961D53" w:rsidRPr="00365270" w14:paraId="4648C96F" w14:textId="77777777" w:rsidTr="006620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  <w:trHeight w:val="1536"/>
          <w:jc w:val="center"/>
        </w:trPr>
        <w:tc>
          <w:tcPr>
            <w:tcW w:w="10835" w:type="dxa"/>
            <w:gridSpan w:val="37"/>
            <w:tcBorders>
              <w:top w:val="dotted" w:sz="4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noWrap/>
            <w:vAlign w:val="center"/>
          </w:tcPr>
          <w:p w14:paraId="41BD3BBE" w14:textId="77777777" w:rsidR="00961D53" w:rsidRPr="00A04CE3" w:rsidRDefault="00961D53" w:rsidP="00E60173">
            <w:pPr>
              <w:pStyle w:val="Ttulo2"/>
              <w:spacing w:before="120"/>
              <w:rPr>
                <w:rFonts w:asciiTheme="minorHAnsi" w:hAnsiTheme="minorHAnsi" w:cstheme="minorHAnsi"/>
              </w:rPr>
            </w:pPr>
            <w:r w:rsidRPr="00A04CE3">
              <w:rPr>
                <w:rFonts w:asciiTheme="minorHAnsi" w:hAnsiTheme="minorHAnsi" w:cstheme="minorHAnsi"/>
              </w:rPr>
              <w:t xml:space="preserve">Brasília-DF,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33"/>
                  <w:enabled/>
                  <w:calcOnExit/>
                  <w:textInput/>
                </w:ffData>
              </w:fldChar>
            </w:r>
            <w:bookmarkStart w:id="45" w:name="Texto3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  <w:p w14:paraId="13A9C670" w14:textId="77777777" w:rsidR="00961D53" w:rsidRPr="00A04CE3" w:rsidRDefault="00961D53" w:rsidP="00F135D6">
            <w:pPr>
              <w:widowControl w:val="0"/>
              <w:tabs>
                <w:tab w:val="left" w:pos="2835"/>
              </w:tabs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A04CE3">
              <w:rPr>
                <w:rFonts w:asciiTheme="minorHAnsi" w:hAnsiTheme="minorHAnsi" w:cstheme="minorHAnsi"/>
              </w:rPr>
              <w:t>______________________________________</w:t>
            </w:r>
          </w:p>
          <w:p w14:paraId="732E6511" w14:textId="77777777" w:rsidR="00961D53" w:rsidRPr="00EF7E05" w:rsidRDefault="00961D53" w:rsidP="00F135D6">
            <w:pPr>
              <w:pStyle w:val="Ttulo2"/>
              <w:rPr>
                <w:rFonts w:asciiTheme="minorHAnsi" w:hAnsiTheme="minorHAnsi" w:cstheme="minorHAnsi"/>
              </w:rPr>
            </w:pPr>
            <w:r w:rsidRPr="00EF7E0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format w:val="Maiúsculas"/>
                  </w:textInput>
                </w:ffData>
              </w:fldChar>
            </w:r>
            <w:r w:rsidRPr="00EF7E05">
              <w:rPr>
                <w:rFonts w:asciiTheme="minorHAnsi" w:hAnsiTheme="minorHAnsi" w:cstheme="minorHAnsi"/>
              </w:rPr>
              <w:instrText xml:space="preserve"> FORMTEXT </w:instrText>
            </w:r>
            <w:r w:rsidRPr="00EF7E05">
              <w:rPr>
                <w:rFonts w:asciiTheme="minorHAnsi" w:hAnsiTheme="minorHAnsi" w:cstheme="minorHAnsi"/>
              </w:rPr>
            </w:r>
            <w:r w:rsidRPr="00EF7E05">
              <w:rPr>
                <w:rFonts w:asciiTheme="minorHAnsi" w:hAnsiTheme="minorHAnsi" w:cstheme="minorHAnsi"/>
              </w:rPr>
              <w:fldChar w:fldCharType="separate"/>
            </w:r>
            <w:r w:rsidRPr="00EF7E05">
              <w:rPr>
                <w:rFonts w:asciiTheme="minorHAnsi" w:hAnsiTheme="minorHAnsi" w:cstheme="minorHAnsi"/>
                <w:noProof/>
              </w:rPr>
              <w:t> </w:t>
            </w:r>
            <w:r w:rsidRPr="00EF7E05">
              <w:rPr>
                <w:rFonts w:asciiTheme="minorHAnsi" w:hAnsiTheme="minorHAnsi" w:cstheme="minorHAnsi"/>
                <w:noProof/>
              </w:rPr>
              <w:t> </w:t>
            </w:r>
            <w:r w:rsidRPr="00EF7E05">
              <w:rPr>
                <w:rFonts w:asciiTheme="minorHAnsi" w:hAnsiTheme="minorHAnsi" w:cstheme="minorHAnsi"/>
                <w:noProof/>
              </w:rPr>
              <w:t> </w:t>
            </w:r>
            <w:r w:rsidRPr="00EF7E05">
              <w:rPr>
                <w:rFonts w:asciiTheme="minorHAnsi" w:hAnsiTheme="minorHAnsi" w:cstheme="minorHAnsi"/>
                <w:noProof/>
              </w:rPr>
              <w:t> </w:t>
            </w:r>
            <w:r w:rsidRPr="00EF7E05">
              <w:rPr>
                <w:rFonts w:asciiTheme="minorHAnsi" w:hAnsiTheme="minorHAnsi" w:cstheme="minorHAnsi"/>
                <w:noProof/>
              </w:rPr>
              <w:t> </w:t>
            </w:r>
            <w:r w:rsidRPr="00EF7E05">
              <w:rPr>
                <w:rFonts w:asciiTheme="minorHAnsi" w:hAnsiTheme="minorHAnsi" w:cstheme="minorHAnsi"/>
              </w:rPr>
              <w:fldChar w:fldCharType="end"/>
            </w:r>
          </w:p>
          <w:p w14:paraId="55E827B9" w14:textId="77777777" w:rsidR="00961D53" w:rsidRPr="003416FB" w:rsidRDefault="00961D53" w:rsidP="00F135D6">
            <w:pPr>
              <w:pStyle w:val="Ttulo2"/>
              <w:spacing w:line="2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3416FB">
              <w:rPr>
                <w:rFonts w:asciiTheme="minorHAnsi" w:hAnsiTheme="minorHAnsi" w:cstheme="minorHAnsi"/>
                <w:sz w:val="16"/>
                <w:szCs w:val="16"/>
              </w:rPr>
              <w:t>PROPRIETÁRIO</w:t>
            </w:r>
          </w:p>
        </w:tc>
      </w:tr>
    </w:tbl>
    <w:p w14:paraId="2C27416C" w14:textId="77777777" w:rsidR="00B10EE1" w:rsidRPr="00961D53" w:rsidRDefault="00B10EE1" w:rsidP="0058052C">
      <w:pPr>
        <w:shd w:val="clear" w:color="auto" w:fill="FFFFFF"/>
        <w:spacing w:line="20" w:lineRule="exact"/>
        <w:rPr>
          <w:rFonts w:ascii="Arial Narrow" w:hAnsi="Arial Narrow"/>
          <w:b/>
        </w:rPr>
      </w:pPr>
    </w:p>
    <w:sectPr w:rsidR="00B10EE1" w:rsidRPr="00961D53" w:rsidSect="00262D7E">
      <w:headerReference w:type="default" r:id="rId9"/>
      <w:footerReference w:type="default" r:id="rId10"/>
      <w:pgSz w:w="11907" w:h="16840" w:code="9"/>
      <w:pgMar w:top="851" w:right="567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5B3F" w14:textId="77777777" w:rsidR="00262D7E" w:rsidRDefault="00262D7E">
      <w:r>
        <w:separator/>
      </w:r>
    </w:p>
  </w:endnote>
  <w:endnote w:type="continuationSeparator" w:id="0">
    <w:p w14:paraId="4A27C713" w14:textId="77777777" w:rsidR="00262D7E" w:rsidRDefault="0026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73" w:type="dxa"/>
      <w:tblCellSpacing w:w="15" w:type="dxa"/>
      <w:tblInd w:w="-1400" w:type="dxa"/>
      <w:shd w:val="clear" w:color="auto" w:fill="990000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2173"/>
    </w:tblGrid>
    <w:tr w:rsidR="00036171" w14:paraId="60232254" w14:textId="77777777" w:rsidTr="00B2292F">
      <w:trPr>
        <w:trHeight w:val="430"/>
        <w:tblCellSpacing w:w="15" w:type="dxa"/>
      </w:trPr>
      <w:tc>
        <w:tcPr>
          <w:tcW w:w="12113" w:type="dxa"/>
          <w:shd w:val="clear" w:color="auto" w:fill="990000"/>
          <w:vAlign w:val="center"/>
        </w:tcPr>
        <w:p w14:paraId="3EC3BF65" w14:textId="77777777" w:rsidR="004D4BA8" w:rsidRPr="009A4709" w:rsidRDefault="004D4BA8" w:rsidP="000E1100">
          <w:pPr>
            <w:spacing w:line="60" w:lineRule="exact"/>
            <w:rPr>
              <w:sz w:val="18"/>
              <w:szCs w:val="18"/>
            </w:rPr>
          </w:pPr>
        </w:p>
        <w:tbl>
          <w:tblPr>
            <w:tblW w:w="11726" w:type="dxa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01"/>
            <w:gridCol w:w="632"/>
            <w:gridCol w:w="3512"/>
            <w:gridCol w:w="279"/>
            <w:gridCol w:w="2402"/>
          </w:tblGrid>
          <w:tr w:rsidR="00A3159F" w:rsidRPr="00F87F44" w14:paraId="19B318A7" w14:textId="77777777" w:rsidTr="0066208E">
            <w:trPr>
              <w:trHeight w:val="254"/>
            </w:trPr>
            <w:tc>
              <w:tcPr>
                <w:tcW w:w="4901" w:type="dxa"/>
                <w:shd w:val="clear" w:color="auto" w:fill="auto"/>
              </w:tcPr>
              <w:p w14:paraId="3BCF7FCC" w14:textId="2AFF9475" w:rsidR="00A3159F" w:rsidRDefault="00A3159F" w:rsidP="0066208E">
                <w:pPr>
                  <w:ind w:left="962" w:right="-79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</w:pPr>
                <w:r w:rsidRPr="002A5EAF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  <w:t xml:space="preserve">Site: </w:t>
                </w:r>
                <w:r w:rsidRPr="007E6FAC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  <w:t>www.</w:t>
                </w:r>
                <w:r w:rsidR="00C374E8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  <w:t>r</w:t>
                </w:r>
                <w:r w:rsidR="007922C1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  <w:t>equinteimobiliaria</w:t>
                </w:r>
                <w:r w:rsidR="00971CD8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  <w:t>.</w:t>
                </w:r>
                <w:r w:rsidRPr="002A5EAF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  <w:t>com.br</w:t>
                </w:r>
              </w:p>
              <w:p w14:paraId="089684F6" w14:textId="77777777" w:rsidR="00C13E1E" w:rsidRPr="002A5EAF" w:rsidRDefault="00C13E1E" w:rsidP="0066208E">
                <w:pPr>
                  <w:spacing w:line="60" w:lineRule="exact"/>
                  <w:ind w:left="962" w:right="-79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</w:pPr>
              </w:p>
              <w:p w14:paraId="22669385" w14:textId="6EF96518" w:rsidR="00A3159F" w:rsidRPr="002A5EAF" w:rsidRDefault="007922C1" w:rsidP="0066208E">
                <w:pPr>
                  <w:ind w:left="962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</w:pPr>
                <w:r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  <w:t>E</w:t>
                </w:r>
                <w:r w:rsidR="00A3159F" w:rsidRPr="002A5EAF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  <w:t>-mail: r</w:t>
                </w:r>
                <w:r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  <w:t>equinte</w:t>
                </w:r>
                <w:r w:rsidR="00A3159F" w:rsidRPr="002A5EAF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  <w:t>@r</w:t>
                </w:r>
                <w:r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  <w:t>equinteimobiliaria</w:t>
                </w:r>
                <w:r w:rsidR="00F753F6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  <w:t>.</w:t>
                </w:r>
                <w:r w:rsidR="00A3159F" w:rsidRPr="002A5EAF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  <w:t>com.br</w:t>
                </w:r>
              </w:p>
            </w:tc>
            <w:tc>
              <w:tcPr>
                <w:tcW w:w="632" w:type="dxa"/>
                <w:shd w:val="clear" w:color="auto" w:fill="auto"/>
              </w:tcPr>
              <w:p w14:paraId="54362A0F" w14:textId="77777777" w:rsidR="00A3159F" w:rsidRPr="00F87F44" w:rsidRDefault="00A3159F" w:rsidP="00A4516E">
                <w:pPr>
                  <w:ind w:left="-64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</w:pPr>
              </w:p>
            </w:tc>
            <w:tc>
              <w:tcPr>
                <w:tcW w:w="3512" w:type="dxa"/>
                <w:shd w:val="clear" w:color="auto" w:fill="auto"/>
              </w:tcPr>
              <w:p w14:paraId="49113706" w14:textId="77777777" w:rsidR="0026555D" w:rsidRDefault="00A3159F" w:rsidP="00A4516E">
                <w:pPr>
                  <w:ind w:left="-47" w:right="-90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</w:pPr>
                <w:r w:rsidRPr="00F87F44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>SC</w:t>
                </w:r>
                <w:r w:rsidR="00F753F6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>LN</w:t>
                </w:r>
                <w:r w:rsidRPr="00F87F44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 xml:space="preserve"> Quadra </w:t>
                </w:r>
                <w:r w:rsidR="00F753F6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>31</w:t>
                </w:r>
                <w:r w:rsidR="0071240A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>6</w:t>
                </w:r>
                <w:r w:rsidRPr="00F87F44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>, Boco “</w:t>
                </w:r>
                <w:r w:rsidR="00F753F6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>D</w:t>
                </w:r>
                <w:r w:rsidRPr="00F87F44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>”,</w:t>
                </w:r>
                <w:r w:rsidR="00F753F6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 xml:space="preserve"> </w:t>
                </w:r>
                <w:r w:rsidRPr="00F87F44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 xml:space="preserve">Loja </w:t>
                </w:r>
                <w:r w:rsidR="00F753F6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>25, Asa Norte</w:t>
                </w:r>
              </w:p>
              <w:p w14:paraId="3CF86BFF" w14:textId="06B7825F" w:rsidR="00A3159F" w:rsidRPr="00F87F44" w:rsidRDefault="00A3159F" w:rsidP="0026555D">
                <w:pPr>
                  <w:spacing w:line="40" w:lineRule="exact"/>
                  <w:ind w:left="-45" w:right="-91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</w:pPr>
                <w:r w:rsidRPr="00F87F44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 xml:space="preserve"> </w:t>
                </w:r>
              </w:p>
              <w:p w14:paraId="60E22008" w14:textId="37673B19" w:rsidR="0026555D" w:rsidRDefault="00A3159F" w:rsidP="0026555D">
                <w:pPr>
                  <w:ind w:left="-48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</w:pPr>
                <w:r w:rsidRPr="00F87F44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>Brasília – DF CEP:707</w:t>
                </w:r>
                <w:r w:rsidR="00FA3018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>75</w:t>
                </w:r>
                <w:r w:rsidRPr="00F87F44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>-</w:t>
                </w:r>
                <w:r w:rsidR="00FA3018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7"/>
                    <w:szCs w:val="17"/>
                  </w:rPr>
                  <w:t>540</w:t>
                </w:r>
              </w:p>
              <w:p w14:paraId="2153FAB8" w14:textId="66E2D682" w:rsidR="00D2620A" w:rsidRPr="00F87F44" w:rsidRDefault="00D2620A" w:rsidP="00D2620A">
                <w:pPr>
                  <w:spacing w:line="100" w:lineRule="exact"/>
                  <w:ind w:left="-45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8"/>
                    <w:szCs w:val="18"/>
                  </w:rPr>
                </w:pPr>
              </w:p>
            </w:tc>
            <w:tc>
              <w:tcPr>
                <w:tcW w:w="279" w:type="dxa"/>
                <w:shd w:val="clear" w:color="auto" w:fill="auto"/>
              </w:tcPr>
              <w:p w14:paraId="2DC61998" w14:textId="77777777" w:rsidR="00A3159F" w:rsidRPr="00F87F44" w:rsidRDefault="00A3159F" w:rsidP="00A4516E">
                <w:pPr>
                  <w:ind w:left="-140" w:right="-124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</w:p>
            </w:tc>
            <w:tc>
              <w:tcPr>
                <w:tcW w:w="2402" w:type="dxa"/>
                <w:shd w:val="clear" w:color="auto" w:fill="auto"/>
              </w:tcPr>
              <w:p w14:paraId="23D0B144" w14:textId="77777777" w:rsidR="00A3159F" w:rsidRPr="00F87F44" w:rsidRDefault="00A3159F" w:rsidP="00A4516E">
                <w:pPr>
                  <w:spacing w:line="80" w:lineRule="exact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</w:p>
              <w:p w14:paraId="67E93BC4" w14:textId="3C67A882" w:rsidR="00A3159F" w:rsidRPr="000E1100" w:rsidRDefault="0031144E" w:rsidP="0031144E">
                <w:pPr>
                  <w:ind w:left="-35" w:right="-39"/>
                  <w:jc w:val="center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20"/>
                    <w:szCs w:val="20"/>
                  </w:rPr>
                </w:pPr>
                <w:r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 xml:space="preserve">           </w:t>
                </w:r>
                <w:r w:rsidR="00A3159F" w:rsidRPr="00F87F44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  <w:t>Pabx</w:t>
                </w:r>
                <w:r w:rsidR="00A3159F" w:rsidRPr="00E60173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4"/>
                    <w:szCs w:val="14"/>
                  </w:rPr>
                  <w:t>: (61</w:t>
                </w:r>
                <w:proofErr w:type="gramStart"/>
                <w:r w:rsidR="00A3159F" w:rsidRPr="00E60173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4"/>
                    <w:szCs w:val="14"/>
                  </w:rPr>
                  <w:t>)</w:t>
                </w:r>
                <w:r w:rsidR="004F2049" w:rsidRPr="00CF6687"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6"/>
                    <w:szCs w:val="16"/>
                  </w:rPr>
                  <w:t xml:space="preserve">  </w:t>
                </w:r>
                <w:r w:rsidR="004F2049" w:rsidRPr="00CF6687">
                  <w:rPr>
                    <w:rFonts w:ascii="Arial Narrow" w:eastAsia="Arial Unicode MS" w:hAnsi="Arial Narrow" w:cstheme="minorHAnsi"/>
                    <w:b/>
                    <w:bCs/>
                    <w:color w:val="FFFFFF"/>
                    <w:sz w:val="18"/>
                    <w:szCs w:val="18"/>
                  </w:rPr>
                  <w:t>9</w:t>
                </w:r>
                <w:proofErr w:type="gramEnd"/>
                <w:r w:rsidR="00E60173">
                  <w:rPr>
                    <w:rFonts w:ascii="Arial Narrow" w:eastAsia="Arial Unicode MS" w:hAnsi="Arial Narrow" w:cstheme="minorHAnsi"/>
                    <w:b/>
                    <w:bCs/>
                    <w:color w:val="FFFFFF"/>
                    <w:sz w:val="18"/>
                    <w:szCs w:val="18"/>
                  </w:rPr>
                  <w:t xml:space="preserve"> </w:t>
                </w:r>
                <w:r w:rsidR="004F2049" w:rsidRPr="00CF6687">
                  <w:rPr>
                    <w:rFonts w:ascii="Arial Narrow" w:eastAsia="Arial Unicode MS" w:hAnsi="Arial Narrow" w:cstheme="minorHAnsi"/>
                    <w:b/>
                    <w:bCs/>
                    <w:color w:val="FFFFFF"/>
                    <w:sz w:val="18"/>
                    <w:szCs w:val="18"/>
                  </w:rPr>
                  <w:t>8611-2</w:t>
                </w:r>
                <w:r w:rsidR="0066565A" w:rsidRPr="00CF6687">
                  <w:rPr>
                    <w:rFonts w:ascii="Arial Narrow" w:eastAsia="Arial Unicode MS" w:hAnsi="Arial Narrow" w:cstheme="minorHAnsi"/>
                    <w:b/>
                    <w:bCs/>
                    <w:color w:val="FFFFFF"/>
                    <w:sz w:val="18"/>
                    <w:szCs w:val="18"/>
                  </w:rPr>
                  <w:t>165</w:t>
                </w:r>
              </w:p>
              <w:p w14:paraId="182D3767" w14:textId="77777777" w:rsidR="004D4BA8" w:rsidRPr="00F87F44" w:rsidRDefault="004D4BA8" w:rsidP="004D4BA8">
                <w:pPr>
                  <w:spacing w:line="120" w:lineRule="exact"/>
                  <w:ind w:left="-34" w:right="-40"/>
                  <w:rPr>
                    <w:rFonts w:ascii="Arial Narrow" w:eastAsia="Arial Unicode MS" w:hAnsi="Arial Narrow" w:cs="Arial"/>
                    <w:b/>
                    <w:bCs/>
                    <w:color w:val="FFFFFF"/>
                    <w:sz w:val="19"/>
                    <w:szCs w:val="19"/>
                  </w:rPr>
                </w:pPr>
              </w:p>
            </w:tc>
          </w:tr>
        </w:tbl>
        <w:p w14:paraId="06C574EB" w14:textId="77777777" w:rsidR="00036171" w:rsidRDefault="00036171" w:rsidP="005B3FB8">
          <w:pPr>
            <w:jc w:val="center"/>
            <w:rPr>
              <w:rFonts w:ascii="Arial" w:eastAsia="Arial Unicode MS" w:hAnsi="Arial" w:cs="Arial"/>
              <w:b/>
              <w:bCs/>
              <w:color w:val="FFFFFF"/>
              <w:sz w:val="20"/>
              <w:szCs w:val="20"/>
            </w:rPr>
          </w:pPr>
        </w:p>
      </w:tc>
    </w:tr>
  </w:tbl>
  <w:p w14:paraId="3EE8CAE1" w14:textId="77777777" w:rsidR="00036171" w:rsidRDefault="000361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7559" w14:textId="77777777" w:rsidR="00262D7E" w:rsidRDefault="00262D7E">
      <w:r>
        <w:separator/>
      </w:r>
    </w:p>
  </w:footnote>
  <w:footnote w:type="continuationSeparator" w:id="0">
    <w:p w14:paraId="3A27F1CD" w14:textId="77777777" w:rsidR="00262D7E" w:rsidRDefault="0026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269"/>
      <w:gridCol w:w="5061"/>
    </w:tblGrid>
    <w:tr w:rsidR="00F84DA3" w14:paraId="578C3686" w14:textId="77777777" w:rsidTr="00DE63B4">
      <w:trPr>
        <w:trHeight w:val="1477"/>
      </w:trPr>
      <w:tc>
        <w:tcPr>
          <w:tcW w:w="4759" w:type="dxa"/>
        </w:tcPr>
        <w:p w14:paraId="03A4B006" w14:textId="67B51F44" w:rsidR="00D23A07" w:rsidRDefault="00966D8C" w:rsidP="00425D30">
          <w:pPr>
            <w:pStyle w:val="Cabealho"/>
          </w:pPr>
          <w:r>
            <w:rPr>
              <w:noProof/>
            </w:rPr>
            <w:drawing>
              <wp:inline distT="0" distB="0" distL="0" distR="0" wp14:anchorId="06AF960E" wp14:editId="65B92AE8">
                <wp:extent cx="1553235" cy="837175"/>
                <wp:effectExtent l="0" t="0" r="8890" b="1270"/>
                <wp:docPr id="175547900" name="Imagem 175547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3724946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086" cy="868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" w:type="dxa"/>
        </w:tcPr>
        <w:p w14:paraId="60019AF6" w14:textId="77777777" w:rsidR="00D23A07" w:rsidRDefault="00D23A07" w:rsidP="00425D30">
          <w:pPr>
            <w:pStyle w:val="Cabealho"/>
          </w:pPr>
        </w:p>
      </w:tc>
      <w:tc>
        <w:tcPr>
          <w:tcW w:w="5061" w:type="dxa"/>
        </w:tcPr>
        <w:p w14:paraId="38A2C5D4" w14:textId="159DBA78" w:rsidR="00D23A07" w:rsidRDefault="00BC1A1D" w:rsidP="00BC1A1D">
          <w:pPr>
            <w:pStyle w:val="Cabealho"/>
            <w:spacing w:before="840" w:line="240" w:lineRule="exact"/>
            <w:jc w:val="center"/>
          </w:pPr>
          <w:r w:rsidRPr="00E8605A">
            <w:rPr>
              <w:rFonts w:ascii="Century Gothic" w:hAnsi="Century Gothic"/>
              <w:b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CADASTRO</w:t>
          </w:r>
          <w:r w:rsidRPr="00E8605A">
            <w:rPr>
              <w:rFonts w:ascii="Century Gothic" w:hAnsi="Century Gothic"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E8605A">
            <w:rPr>
              <w:rFonts w:ascii="Century Gothic" w:hAnsi="Century Gothic"/>
              <w:b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DE LOCAD</w:t>
          </w:r>
          <w:r>
            <w:rPr>
              <w:rFonts w:ascii="Century Gothic" w:hAnsi="Century Gothic"/>
              <w:b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OR</w:t>
          </w:r>
        </w:p>
      </w:tc>
    </w:tr>
  </w:tbl>
  <w:p w14:paraId="3F85BD4F" w14:textId="679B8906" w:rsidR="00036171" w:rsidRDefault="00036171" w:rsidP="00502D33">
    <w:pPr>
      <w:pStyle w:val="Cabealho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749"/>
    <w:multiLevelType w:val="hybridMultilevel"/>
    <w:tmpl w:val="97564C86"/>
    <w:lvl w:ilvl="0" w:tplc="0D5493EE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6796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L9Yyl/6/H7CszR4VgfkKIgFWiQ4JuyWBuI3DmXx+A093cmxKTmk+YWp2sQzM5Fs/H0qmKVoc73Tk8V4J5Zhng==" w:salt="Q3dHseyNY+q0xpgJQHFQ+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CD"/>
    <w:rsid w:val="00002F1E"/>
    <w:rsid w:val="00005E58"/>
    <w:rsid w:val="00013E16"/>
    <w:rsid w:val="00022853"/>
    <w:rsid w:val="00023FFF"/>
    <w:rsid w:val="00025E22"/>
    <w:rsid w:val="000323FA"/>
    <w:rsid w:val="000335CF"/>
    <w:rsid w:val="0003445B"/>
    <w:rsid w:val="00036171"/>
    <w:rsid w:val="00040765"/>
    <w:rsid w:val="00050188"/>
    <w:rsid w:val="000565E1"/>
    <w:rsid w:val="00061854"/>
    <w:rsid w:val="00066880"/>
    <w:rsid w:val="00082938"/>
    <w:rsid w:val="00086864"/>
    <w:rsid w:val="00087CDB"/>
    <w:rsid w:val="00097A2F"/>
    <w:rsid w:val="000A3530"/>
    <w:rsid w:val="000B66B1"/>
    <w:rsid w:val="000D0060"/>
    <w:rsid w:val="000D158A"/>
    <w:rsid w:val="000D3B54"/>
    <w:rsid w:val="000D5D63"/>
    <w:rsid w:val="000E1100"/>
    <w:rsid w:val="000E40FF"/>
    <w:rsid w:val="0011165B"/>
    <w:rsid w:val="00121B39"/>
    <w:rsid w:val="00131460"/>
    <w:rsid w:val="0013537D"/>
    <w:rsid w:val="001358EC"/>
    <w:rsid w:val="001424F8"/>
    <w:rsid w:val="00145AA8"/>
    <w:rsid w:val="0016098E"/>
    <w:rsid w:val="0017067C"/>
    <w:rsid w:val="00171945"/>
    <w:rsid w:val="0018132E"/>
    <w:rsid w:val="00182BC5"/>
    <w:rsid w:val="00184ACF"/>
    <w:rsid w:val="00190F5A"/>
    <w:rsid w:val="001A4BEF"/>
    <w:rsid w:val="001C7559"/>
    <w:rsid w:val="001E2BA0"/>
    <w:rsid w:val="001E45A7"/>
    <w:rsid w:val="001E4EE4"/>
    <w:rsid w:val="001F229C"/>
    <w:rsid w:val="00213D8C"/>
    <w:rsid w:val="00217074"/>
    <w:rsid w:val="0022621D"/>
    <w:rsid w:val="00230BF8"/>
    <w:rsid w:val="002371FC"/>
    <w:rsid w:val="00262D7E"/>
    <w:rsid w:val="0026382F"/>
    <w:rsid w:val="0026555D"/>
    <w:rsid w:val="002671ED"/>
    <w:rsid w:val="00267486"/>
    <w:rsid w:val="0027262C"/>
    <w:rsid w:val="00273104"/>
    <w:rsid w:val="002875CE"/>
    <w:rsid w:val="00296D1C"/>
    <w:rsid w:val="002A0837"/>
    <w:rsid w:val="002A5EAF"/>
    <w:rsid w:val="002A6438"/>
    <w:rsid w:val="002B0402"/>
    <w:rsid w:val="002C2F8D"/>
    <w:rsid w:val="002E1B0E"/>
    <w:rsid w:val="002F6AEA"/>
    <w:rsid w:val="00302B1A"/>
    <w:rsid w:val="0031093E"/>
    <w:rsid w:val="0031144E"/>
    <w:rsid w:val="003134CC"/>
    <w:rsid w:val="0032439E"/>
    <w:rsid w:val="00326123"/>
    <w:rsid w:val="003416FB"/>
    <w:rsid w:val="00356AAE"/>
    <w:rsid w:val="00365702"/>
    <w:rsid w:val="003735C8"/>
    <w:rsid w:val="00381E07"/>
    <w:rsid w:val="003834EB"/>
    <w:rsid w:val="00383E95"/>
    <w:rsid w:val="00384FD5"/>
    <w:rsid w:val="00386A10"/>
    <w:rsid w:val="003877FF"/>
    <w:rsid w:val="003A66D7"/>
    <w:rsid w:val="003D4910"/>
    <w:rsid w:val="00401D7F"/>
    <w:rsid w:val="00410042"/>
    <w:rsid w:val="00420FD8"/>
    <w:rsid w:val="004241EE"/>
    <w:rsid w:val="00425D30"/>
    <w:rsid w:val="004317EB"/>
    <w:rsid w:val="00455BA2"/>
    <w:rsid w:val="004613E7"/>
    <w:rsid w:val="0047537A"/>
    <w:rsid w:val="004830D0"/>
    <w:rsid w:val="00491970"/>
    <w:rsid w:val="00496891"/>
    <w:rsid w:val="004A18CE"/>
    <w:rsid w:val="004A37B7"/>
    <w:rsid w:val="004A646E"/>
    <w:rsid w:val="004B7A92"/>
    <w:rsid w:val="004C3FC7"/>
    <w:rsid w:val="004D2EE3"/>
    <w:rsid w:val="004D4BA8"/>
    <w:rsid w:val="004D65BD"/>
    <w:rsid w:val="004D6A0B"/>
    <w:rsid w:val="004E6B92"/>
    <w:rsid w:val="004F2049"/>
    <w:rsid w:val="004F6EB5"/>
    <w:rsid w:val="00502D33"/>
    <w:rsid w:val="005138E0"/>
    <w:rsid w:val="00517005"/>
    <w:rsid w:val="0055521B"/>
    <w:rsid w:val="00555978"/>
    <w:rsid w:val="00567DF0"/>
    <w:rsid w:val="005800D2"/>
    <w:rsid w:val="0058052C"/>
    <w:rsid w:val="00590E69"/>
    <w:rsid w:val="00593AA6"/>
    <w:rsid w:val="00597457"/>
    <w:rsid w:val="005A4C10"/>
    <w:rsid w:val="005B3FB8"/>
    <w:rsid w:val="005C499D"/>
    <w:rsid w:val="005C4CDF"/>
    <w:rsid w:val="005C6BE3"/>
    <w:rsid w:val="005D6ED4"/>
    <w:rsid w:val="005E424A"/>
    <w:rsid w:val="006000FB"/>
    <w:rsid w:val="006113E8"/>
    <w:rsid w:val="00621181"/>
    <w:rsid w:val="00626167"/>
    <w:rsid w:val="00626A83"/>
    <w:rsid w:val="00646350"/>
    <w:rsid w:val="00651940"/>
    <w:rsid w:val="00653743"/>
    <w:rsid w:val="00654A1E"/>
    <w:rsid w:val="0066208E"/>
    <w:rsid w:val="0066565A"/>
    <w:rsid w:val="006672FF"/>
    <w:rsid w:val="00667CBA"/>
    <w:rsid w:val="0067328E"/>
    <w:rsid w:val="006919CD"/>
    <w:rsid w:val="006A36C6"/>
    <w:rsid w:val="006A4B02"/>
    <w:rsid w:val="006B084E"/>
    <w:rsid w:val="006B304D"/>
    <w:rsid w:val="006C469D"/>
    <w:rsid w:val="006D09C7"/>
    <w:rsid w:val="006D620B"/>
    <w:rsid w:val="006E3F18"/>
    <w:rsid w:val="006F006D"/>
    <w:rsid w:val="006F20CC"/>
    <w:rsid w:val="006F4D99"/>
    <w:rsid w:val="00702EDD"/>
    <w:rsid w:val="00703092"/>
    <w:rsid w:val="007062A2"/>
    <w:rsid w:val="0071240A"/>
    <w:rsid w:val="0072276B"/>
    <w:rsid w:val="00724503"/>
    <w:rsid w:val="00743D4B"/>
    <w:rsid w:val="00743E32"/>
    <w:rsid w:val="00745928"/>
    <w:rsid w:val="00754BEE"/>
    <w:rsid w:val="007877B3"/>
    <w:rsid w:val="007922C1"/>
    <w:rsid w:val="0079425F"/>
    <w:rsid w:val="007B6D47"/>
    <w:rsid w:val="007C4083"/>
    <w:rsid w:val="007D763D"/>
    <w:rsid w:val="007E4C08"/>
    <w:rsid w:val="007E6FAC"/>
    <w:rsid w:val="007F1987"/>
    <w:rsid w:val="00804BB3"/>
    <w:rsid w:val="00824080"/>
    <w:rsid w:val="008448DC"/>
    <w:rsid w:val="00857A8F"/>
    <w:rsid w:val="00863763"/>
    <w:rsid w:val="008654F1"/>
    <w:rsid w:val="00867323"/>
    <w:rsid w:val="008673E9"/>
    <w:rsid w:val="00872A83"/>
    <w:rsid w:val="00877DDA"/>
    <w:rsid w:val="008815AC"/>
    <w:rsid w:val="00883396"/>
    <w:rsid w:val="008973FB"/>
    <w:rsid w:val="008A3110"/>
    <w:rsid w:val="008A78EE"/>
    <w:rsid w:val="008B0451"/>
    <w:rsid w:val="008B5A5B"/>
    <w:rsid w:val="008C0248"/>
    <w:rsid w:val="008C07B3"/>
    <w:rsid w:val="008C7DB4"/>
    <w:rsid w:val="008D21D0"/>
    <w:rsid w:val="008D3BCF"/>
    <w:rsid w:val="008D6220"/>
    <w:rsid w:val="008E17F1"/>
    <w:rsid w:val="008F5DD0"/>
    <w:rsid w:val="008F6BC5"/>
    <w:rsid w:val="0091243A"/>
    <w:rsid w:val="0094795B"/>
    <w:rsid w:val="00955B8B"/>
    <w:rsid w:val="00956CEE"/>
    <w:rsid w:val="00961D53"/>
    <w:rsid w:val="00966D8C"/>
    <w:rsid w:val="00966EC4"/>
    <w:rsid w:val="00967157"/>
    <w:rsid w:val="00971CD8"/>
    <w:rsid w:val="009775E3"/>
    <w:rsid w:val="00985AE2"/>
    <w:rsid w:val="0099046D"/>
    <w:rsid w:val="00997C05"/>
    <w:rsid w:val="009A1A3C"/>
    <w:rsid w:val="009A4709"/>
    <w:rsid w:val="009B0FFD"/>
    <w:rsid w:val="009C20A5"/>
    <w:rsid w:val="009C6A61"/>
    <w:rsid w:val="00A05AAF"/>
    <w:rsid w:val="00A162A4"/>
    <w:rsid w:val="00A23CED"/>
    <w:rsid w:val="00A3159F"/>
    <w:rsid w:val="00A3361C"/>
    <w:rsid w:val="00A35F80"/>
    <w:rsid w:val="00A4516E"/>
    <w:rsid w:val="00A46373"/>
    <w:rsid w:val="00A50359"/>
    <w:rsid w:val="00A54CB8"/>
    <w:rsid w:val="00A77CCE"/>
    <w:rsid w:val="00A97E67"/>
    <w:rsid w:val="00AA6DDC"/>
    <w:rsid w:val="00AB27E0"/>
    <w:rsid w:val="00AB28A4"/>
    <w:rsid w:val="00AC03C4"/>
    <w:rsid w:val="00AE0565"/>
    <w:rsid w:val="00AE497F"/>
    <w:rsid w:val="00AF520E"/>
    <w:rsid w:val="00AF6E3A"/>
    <w:rsid w:val="00B06BCF"/>
    <w:rsid w:val="00B10EE1"/>
    <w:rsid w:val="00B135AB"/>
    <w:rsid w:val="00B2292F"/>
    <w:rsid w:val="00B24CC6"/>
    <w:rsid w:val="00B25722"/>
    <w:rsid w:val="00B425B7"/>
    <w:rsid w:val="00B621C6"/>
    <w:rsid w:val="00B73F74"/>
    <w:rsid w:val="00B76F01"/>
    <w:rsid w:val="00B82F45"/>
    <w:rsid w:val="00B8631F"/>
    <w:rsid w:val="00B95B7C"/>
    <w:rsid w:val="00BA08E2"/>
    <w:rsid w:val="00BB4A00"/>
    <w:rsid w:val="00BB5990"/>
    <w:rsid w:val="00BC1A1D"/>
    <w:rsid w:val="00BD3AF2"/>
    <w:rsid w:val="00BE4E12"/>
    <w:rsid w:val="00BE4F4F"/>
    <w:rsid w:val="00BE7D69"/>
    <w:rsid w:val="00BF713E"/>
    <w:rsid w:val="00C00055"/>
    <w:rsid w:val="00C02507"/>
    <w:rsid w:val="00C0770B"/>
    <w:rsid w:val="00C12317"/>
    <w:rsid w:val="00C13E1E"/>
    <w:rsid w:val="00C145EB"/>
    <w:rsid w:val="00C30BFF"/>
    <w:rsid w:val="00C330C4"/>
    <w:rsid w:val="00C34DE1"/>
    <w:rsid w:val="00C369D0"/>
    <w:rsid w:val="00C374E8"/>
    <w:rsid w:val="00C46F5F"/>
    <w:rsid w:val="00C47B7F"/>
    <w:rsid w:val="00C52090"/>
    <w:rsid w:val="00C65162"/>
    <w:rsid w:val="00C73715"/>
    <w:rsid w:val="00C874B8"/>
    <w:rsid w:val="00C9749F"/>
    <w:rsid w:val="00C97FFE"/>
    <w:rsid w:val="00CA0759"/>
    <w:rsid w:val="00CB0CF1"/>
    <w:rsid w:val="00CB1DF5"/>
    <w:rsid w:val="00CB34F6"/>
    <w:rsid w:val="00CB7091"/>
    <w:rsid w:val="00CC7D95"/>
    <w:rsid w:val="00CE416A"/>
    <w:rsid w:val="00CF6576"/>
    <w:rsid w:val="00CF6687"/>
    <w:rsid w:val="00D05A1A"/>
    <w:rsid w:val="00D05D07"/>
    <w:rsid w:val="00D123A7"/>
    <w:rsid w:val="00D12E28"/>
    <w:rsid w:val="00D23A07"/>
    <w:rsid w:val="00D2620A"/>
    <w:rsid w:val="00D35564"/>
    <w:rsid w:val="00D435B6"/>
    <w:rsid w:val="00D60F1E"/>
    <w:rsid w:val="00D65C25"/>
    <w:rsid w:val="00D718CB"/>
    <w:rsid w:val="00D7404E"/>
    <w:rsid w:val="00D773CD"/>
    <w:rsid w:val="00D81532"/>
    <w:rsid w:val="00D827D8"/>
    <w:rsid w:val="00D828EC"/>
    <w:rsid w:val="00D9385D"/>
    <w:rsid w:val="00DB34F5"/>
    <w:rsid w:val="00DB4753"/>
    <w:rsid w:val="00DB5E1F"/>
    <w:rsid w:val="00DC03CC"/>
    <w:rsid w:val="00DC50DF"/>
    <w:rsid w:val="00DC7811"/>
    <w:rsid w:val="00DD1000"/>
    <w:rsid w:val="00DE4E4E"/>
    <w:rsid w:val="00DE63B4"/>
    <w:rsid w:val="00DF5771"/>
    <w:rsid w:val="00E028D1"/>
    <w:rsid w:val="00E27E86"/>
    <w:rsid w:val="00E37F03"/>
    <w:rsid w:val="00E45D2C"/>
    <w:rsid w:val="00E56902"/>
    <w:rsid w:val="00E60173"/>
    <w:rsid w:val="00E713AB"/>
    <w:rsid w:val="00E80768"/>
    <w:rsid w:val="00E86AE2"/>
    <w:rsid w:val="00E91626"/>
    <w:rsid w:val="00E968BA"/>
    <w:rsid w:val="00EA1E92"/>
    <w:rsid w:val="00EA201B"/>
    <w:rsid w:val="00EA377D"/>
    <w:rsid w:val="00EA7D95"/>
    <w:rsid w:val="00EB75CE"/>
    <w:rsid w:val="00EC6FF7"/>
    <w:rsid w:val="00EF021E"/>
    <w:rsid w:val="00EF26F6"/>
    <w:rsid w:val="00EF3C06"/>
    <w:rsid w:val="00EF7F70"/>
    <w:rsid w:val="00F10A61"/>
    <w:rsid w:val="00F2153F"/>
    <w:rsid w:val="00F22A06"/>
    <w:rsid w:val="00F36409"/>
    <w:rsid w:val="00F51ACC"/>
    <w:rsid w:val="00F61E7B"/>
    <w:rsid w:val="00F6425F"/>
    <w:rsid w:val="00F753F6"/>
    <w:rsid w:val="00F8090B"/>
    <w:rsid w:val="00F84DA3"/>
    <w:rsid w:val="00F92145"/>
    <w:rsid w:val="00F93F53"/>
    <w:rsid w:val="00FA3018"/>
    <w:rsid w:val="00FA44FD"/>
    <w:rsid w:val="00FB19EA"/>
    <w:rsid w:val="00FE1F4E"/>
    <w:rsid w:val="00FE77EE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689656"/>
  <w15:chartTrackingRefBased/>
  <w15:docId w15:val="{068DFA86-E60E-43F8-A7A9-04E756A0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 Narrow" w:hAnsi="Arial Narrow"/>
      <w:b/>
      <w:sz w:val="20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ind w:right="-70"/>
      <w:jc w:val="both"/>
      <w:outlineLvl w:val="2"/>
    </w:pPr>
    <w:rPr>
      <w:rFonts w:ascii="Arial Narrow" w:hAnsi="Arial Narrow"/>
      <w:sz w:val="18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 Narrow" w:hAnsi="Arial Narrow"/>
      <w:b/>
      <w:bCs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00"/>
      <w:u w:val="single"/>
    </w:rPr>
  </w:style>
  <w:style w:type="paragraph" w:styleId="Textodebalo">
    <w:name w:val="Balloon Text"/>
    <w:basedOn w:val="Normal"/>
    <w:link w:val="TextodebaloChar"/>
    <w:rsid w:val="009904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9046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2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90F5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85AE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elo\Configura&#231;&#245;es%20locais\Temporary%20Internet%20Files\Content.IE5\WDQ1230T\CADASTRO%20DE%20LOCADOR%20-%20FORMULA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9937-71E6-4B05-802B-F90A60C9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CADASTRO DE LOCADOR - FORMULARIO</Template>
  <TotalTime>19</TotalTime>
  <Pages>1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LOCADOR</vt:lpstr>
    </vt:vector>
  </TitlesOfParts>
  <Company>STATUS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LOCADOR</dc:title>
  <dc:subject/>
  <dc:creator>henry</dc:creator>
  <cp:keywords/>
  <cp:lastModifiedBy>edvaldo soares brasileiro</cp:lastModifiedBy>
  <cp:revision>12</cp:revision>
  <cp:lastPrinted>2020-04-27T14:04:00Z</cp:lastPrinted>
  <dcterms:created xsi:type="dcterms:W3CDTF">2023-12-27T19:07:00Z</dcterms:created>
  <dcterms:modified xsi:type="dcterms:W3CDTF">2024-01-25T19:09:00Z</dcterms:modified>
</cp:coreProperties>
</file>