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9518" w14:textId="6BB9A075" w:rsidR="0055521B" w:rsidRPr="00646350" w:rsidRDefault="00517005" w:rsidP="00CF6576">
      <w:pPr>
        <w:widowControl w:val="0"/>
        <w:tabs>
          <w:tab w:val="left" w:pos="3615"/>
          <w:tab w:val="center" w:pos="4961"/>
        </w:tabs>
        <w:spacing w:line="80" w:lineRule="exact"/>
        <w:rPr>
          <w:rFonts w:ascii="Arial Narrow" w:hAnsi="Arial Narrow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4AD97D0E" wp14:editId="7C5C6F45">
            <wp:extent cx="1964417" cy="918026"/>
            <wp:effectExtent l="0" t="0" r="0" b="0"/>
            <wp:docPr id="2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82" cy="92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19603" w14:textId="77777777" w:rsidR="003A3EB3" w:rsidRPr="00FB6293" w:rsidRDefault="003A3EB3" w:rsidP="003A3EB3">
      <w:pPr>
        <w:pStyle w:val="PargrafodaLista"/>
        <w:numPr>
          <w:ilvl w:val="0"/>
          <w:numId w:val="1"/>
        </w:numPr>
        <w:shd w:val="clear" w:color="auto" w:fill="FFFFFF"/>
        <w:spacing w:before="240" w:line="280" w:lineRule="exact"/>
        <w:ind w:left="431" w:hanging="391"/>
        <w:jc w:val="both"/>
        <w:rPr>
          <w:rFonts w:ascii="Arial Narrow" w:hAnsi="Arial Narrow"/>
          <w:sz w:val="25"/>
          <w:szCs w:val="25"/>
        </w:rPr>
      </w:pPr>
      <w:bookmarkStart w:id="0" w:name="_Hlk154761674"/>
      <w:r w:rsidRPr="00FB6293">
        <w:rPr>
          <w:rFonts w:ascii="Arial Narrow" w:hAnsi="Arial Narrow"/>
          <w:b/>
          <w:bCs/>
          <w:color w:val="000000"/>
          <w:spacing w:val="-8"/>
          <w:sz w:val="25"/>
          <w:szCs w:val="25"/>
          <w:u w:val="single"/>
        </w:rPr>
        <w:t>DESOCUPAÇÃO</w:t>
      </w:r>
      <w:r w:rsidRPr="00FB6293">
        <w:rPr>
          <w:rFonts w:ascii="Arial Narrow" w:hAnsi="Arial Narrow"/>
          <w:bCs/>
          <w:color w:val="000000"/>
          <w:spacing w:val="-8"/>
          <w:sz w:val="25"/>
          <w:szCs w:val="25"/>
        </w:rPr>
        <w:t xml:space="preserve"> - O Locatário deverá comunicar formalmente a desocupação do imóvel com prazo mínimo de 30 </w:t>
      </w:r>
      <w:r w:rsidRPr="00FB6293">
        <w:rPr>
          <w:rFonts w:ascii="Arial Narrow" w:hAnsi="Arial Narrow"/>
          <w:bCs/>
          <w:color w:val="000000"/>
          <w:spacing w:val="-9"/>
          <w:sz w:val="25"/>
          <w:szCs w:val="25"/>
        </w:rPr>
        <w:t>(trinta) dias de antecedência (art. 6º da Lei 8.245/91.)</w:t>
      </w:r>
    </w:p>
    <w:p w14:paraId="3E74DD70" w14:textId="77777777" w:rsidR="003A3EB3" w:rsidRPr="00FB6293" w:rsidRDefault="003A3EB3" w:rsidP="003A3EB3">
      <w:pPr>
        <w:pStyle w:val="PargrafodaLista"/>
        <w:shd w:val="clear" w:color="auto" w:fill="FFFFFF"/>
        <w:spacing w:before="240" w:line="280" w:lineRule="exact"/>
        <w:ind w:left="434" w:hanging="392"/>
        <w:jc w:val="both"/>
        <w:rPr>
          <w:rFonts w:ascii="Arial Narrow" w:hAnsi="Arial Narrow"/>
          <w:sz w:val="25"/>
          <w:szCs w:val="25"/>
        </w:rPr>
      </w:pPr>
    </w:p>
    <w:p w14:paraId="245FDE57" w14:textId="77777777" w:rsidR="003A3EB3" w:rsidRPr="00BB72A6" w:rsidRDefault="003A3EB3" w:rsidP="003A3EB3">
      <w:pPr>
        <w:pStyle w:val="PargrafodaLista"/>
        <w:numPr>
          <w:ilvl w:val="0"/>
          <w:numId w:val="1"/>
        </w:numPr>
        <w:shd w:val="clear" w:color="auto" w:fill="FFFFFF"/>
        <w:spacing w:before="240" w:line="280" w:lineRule="exact"/>
        <w:ind w:left="434" w:hanging="392"/>
        <w:jc w:val="both"/>
        <w:rPr>
          <w:rFonts w:ascii="Arial Narrow" w:hAnsi="Arial Narrow"/>
          <w:sz w:val="25"/>
          <w:szCs w:val="25"/>
        </w:rPr>
      </w:pPr>
      <w:r w:rsidRPr="00FB6293">
        <w:rPr>
          <w:rFonts w:ascii="Arial Narrow" w:hAnsi="Arial Narrow"/>
          <w:b/>
          <w:bCs/>
          <w:color w:val="000000"/>
          <w:spacing w:val="-10"/>
          <w:sz w:val="25"/>
          <w:szCs w:val="25"/>
          <w:u w:val="single"/>
        </w:rPr>
        <w:t>VISTORIA</w:t>
      </w:r>
      <w:r w:rsidRPr="00FB6293">
        <w:rPr>
          <w:rFonts w:ascii="Arial Narrow" w:hAnsi="Arial Narrow"/>
          <w:bCs/>
          <w:color w:val="000000"/>
          <w:spacing w:val="-10"/>
          <w:sz w:val="25"/>
          <w:szCs w:val="25"/>
        </w:rPr>
        <w:t xml:space="preserve"> - Para a entrega, o imóvel deverá estar nas mesmas condições relatadas no Laudo de Vistoria de Entrega (pintura na mesma cor, com a tinta da mesma qualidade da entrega, forro, rodapés, portas e etc...).</w:t>
      </w:r>
    </w:p>
    <w:p w14:paraId="0CE1827B" w14:textId="77777777" w:rsidR="003A3EB3" w:rsidRPr="00BB72A6" w:rsidRDefault="003A3EB3" w:rsidP="003A3EB3">
      <w:pPr>
        <w:pStyle w:val="PargrafodaLista"/>
        <w:rPr>
          <w:rFonts w:ascii="Arial Narrow" w:hAnsi="Arial Narrow"/>
          <w:sz w:val="25"/>
          <w:szCs w:val="25"/>
        </w:rPr>
      </w:pPr>
    </w:p>
    <w:p w14:paraId="4257581D" w14:textId="3DC6222D" w:rsidR="003A3EB3" w:rsidRPr="00BB72A6" w:rsidRDefault="003A3EB3" w:rsidP="003A3EB3">
      <w:pPr>
        <w:pStyle w:val="PargrafodaLista"/>
        <w:numPr>
          <w:ilvl w:val="0"/>
          <w:numId w:val="1"/>
        </w:numPr>
        <w:shd w:val="clear" w:color="auto" w:fill="FFFFFF"/>
        <w:spacing w:before="240" w:line="280" w:lineRule="exact"/>
        <w:ind w:left="434" w:hanging="392"/>
        <w:jc w:val="both"/>
        <w:rPr>
          <w:rFonts w:ascii="Arial Narrow" w:hAnsi="Arial Narrow"/>
          <w:bCs/>
          <w:spacing w:val="-5"/>
          <w:sz w:val="25"/>
          <w:szCs w:val="25"/>
          <w:u w:val="single"/>
          <w:lang w:val="en-US" w:eastAsia="en-US"/>
        </w:rPr>
      </w:pPr>
      <w:r w:rsidRPr="00BB72A6">
        <w:rPr>
          <w:rFonts w:ascii="Arial Narrow" w:hAnsi="Arial Narrow"/>
          <w:bCs/>
          <w:color w:val="000000"/>
          <w:spacing w:val="-12"/>
          <w:sz w:val="25"/>
          <w:szCs w:val="25"/>
        </w:rPr>
        <w:t xml:space="preserve">Para a verificação das condições do estado do imóvel deverá </w:t>
      </w:r>
      <w:r w:rsidRPr="00BB72A6">
        <w:rPr>
          <w:rFonts w:ascii="Arial Narrow" w:hAnsi="Arial Narrow"/>
          <w:bCs/>
          <w:color w:val="000000"/>
          <w:spacing w:val="-11"/>
          <w:sz w:val="25"/>
          <w:szCs w:val="25"/>
        </w:rPr>
        <w:t xml:space="preserve">ser agendada a vistoria com a antecedência mínima de 03 </w:t>
      </w:r>
      <w:r w:rsidRPr="00BB72A6">
        <w:rPr>
          <w:rFonts w:ascii="Arial Narrow" w:hAnsi="Arial Narrow"/>
          <w:bCs/>
          <w:color w:val="000000"/>
          <w:sz w:val="25"/>
          <w:szCs w:val="25"/>
        </w:rPr>
        <w:t xml:space="preserve">(três) dias úteis, através do </w:t>
      </w:r>
      <w:r w:rsidRPr="00BB72A6">
        <w:rPr>
          <w:rFonts w:ascii="Arial Narrow" w:hAnsi="Arial Narrow"/>
          <w:b/>
          <w:bCs/>
          <w:color w:val="000000"/>
          <w:sz w:val="25"/>
          <w:szCs w:val="25"/>
          <w:u w:val="single"/>
        </w:rPr>
        <w:t xml:space="preserve">telefone: </w:t>
      </w:r>
      <w:r w:rsidRPr="00BB72A6">
        <w:rPr>
          <w:rFonts w:ascii="Arial Narrow" w:hAnsi="Arial Narrow"/>
          <w:b/>
          <w:bCs/>
          <w:color w:val="000000"/>
          <w:sz w:val="18"/>
          <w:szCs w:val="18"/>
          <w:u w:val="single"/>
        </w:rPr>
        <w:t>(61)</w:t>
      </w:r>
      <w:r w:rsidRPr="00BB72A6">
        <w:rPr>
          <w:rFonts w:ascii="Arial Narrow" w:hAnsi="Arial Narrow"/>
          <w:b/>
          <w:bCs/>
          <w:color w:val="000000"/>
          <w:sz w:val="25"/>
          <w:szCs w:val="25"/>
          <w:u w:val="single"/>
        </w:rPr>
        <w:t xml:space="preserve"> </w:t>
      </w:r>
      <w:r w:rsidR="006D4B4E">
        <w:rPr>
          <w:rFonts w:ascii="Arial Narrow" w:hAnsi="Arial Narrow"/>
          <w:b/>
          <w:bCs/>
          <w:color w:val="000000"/>
          <w:sz w:val="25"/>
          <w:szCs w:val="25"/>
          <w:u w:val="single"/>
        </w:rPr>
        <w:t>9</w:t>
      </w:r>
      <w:r w:rsidR="00D3686A">
        <w:rPr>
          <w:rFonts w:ascii="Arial Narrow" w:hAnsi="Arial Narrow"/>
          <w:b/>
          <w:bCs/>
          <w:color w:val="000000"/>
          <w:sz w:val="25"/>
          <w:szCs w:val="25"/>
          <w:u w:val="single"/>
        </w:rPr>
        <w:t>-</w:t>
      </w:r>
      <w:r w:rsidR="00347AAE">
        <w:rPr>
          <w:rFonts w:ascii="Arial Narrow" w:hAnsi="Arial Narrow"/>
          <w:b/>
          <w:bCs/>
          <w:color w:val="000000"/>
          <w:sz w:val="25"/>
          <w:szCs w:val="25"/>
          <w:u w:val="single"/>
        </w:rPr>
        <w:t>8611 2165</w:t>
      </w:r>
      <w:r w:rsidRPr="00BB72A6">
        <w:rPr>
          <w:rFonts w:ascii="Arial Narrow" w:hAnsi="Arial Narrow"/>
          <w:bCs/>
          <w:color w:val="000000"/>
          <w:sz w:val="25"/>
          <w:szCs w:val="25"/>
        </w:rPr>
        <w:t xml:space="preserve"> ou pelo E-mail </w:t>
      </w:r>
      <w:r w:rsidRPr="00BB72A6">
        <w:rPr>
          <w:rFonts w:ascii="Arial Narrow" w:hAnsi="Arial Narrow"/>
          <w:bCs/>
          <w:color w:val="000000"/>
          <w:sz w:val="18"/>
          <w:szCs w:val="18"/>
        </w:rPr>
        <w:t>(</w:t>
      </w:r>
      <w:hyperlink r:id="rId9" w:history="1">
        <w:r w:rsidRPr="00BB72A6">
          <w:rPr>
            <w:rStyle w:val="Hyperlink"/>
            <w:rFonts w:ascii="Arial Narrow" w:hAnsi="Arial Narrow"/>
            <w:b/>
            <w:bCs/>
            <w:color w:val="365F91"/>
            <w:spacing w:val="-5"/>
            <w:sz w:val="18"/>
            <w:szCs w:val="18"/>
            <w:lang w:val="en-US" w:eastAsia="en-US"/>
          </w:rPr>
          <w:t>http://www.encerramento@requinteimobiliaria.com.br</w:t>
        </w:r>
      </w:hyperlink>
      <w:r w:rsidRPr="00BB72A6">
        <w:rPr>
          <w:rFonts w:ascii="Arial Narrow" w:hAnsi="Arial Narrow"/>
          <w:bCs/>
          <w:spacing w:val="-5"/>
          <w:sz w:val="18"/>
          <w:szCs w:val="18"/>
          <w:lang w:val="en-US" w:eastAsia="en-US"/>
        </w:rPr>
        <w:t>).</w:t>
      </w:r>
    </w:p>
    <w:p w14:paraId="2BDC298D" w14:textId="77777777" w:rsidR="003A3EB3" w:rsidRPr="00FB6293" w:rsidRDefault="003A3EB3" w:rsidP="003A3EB3">
      <w:pPr>
        <w:pStyle w:val="PargrafodaLista"/>
        <w:shd w:val="clear" w:color="auto" w:fill="FFFFFF"/>
        <w:spacing w:line="280" w:lineRule="exact"/>
        <w:ind w:left="434" w:hanging="392"/>
        <w:jc w:val="both"/>
        <w:rPr>
          <w:rFonts w:ascii="Arial Narrow" w:hAnsi="Arial Narrow"/>
          <w:sz w:val="25"/>
          <w:szCs w:val="25"/>
        </w:rPr>
      </w:pPr>
    </w:p>
    <w:p w14:paraId="3832D7F8" w14:textId="77777777" w:rsidR="003A3EB3" w:rsidRPr="00FB6293" w:rsidRDefault="003A3EB3" w:rsidP="003A3EB3">
      <w:pPr>
        <w:pStyle w:val="PargrafodaLista"/>
        <w:numPr>
          <w:ilvl w:val="0"/>
          <w:numId w:val="1"/>
        </w:numPr>
        <w:shd w:val="clear" w:color="auto" w:fill="FFFFFF"/>
        <w:spacing w:line="280" w:lineRule="exact"/>
        <w:ind w:left="434" w:hanging="392"/>
        <w:jc w:val="both"/>
        <w:rPr>
          <w:rFonts w:ascii="Arial Narrow" w:hAnsi="Arial Narrow"/>
          <w:sz w:val="25"/>
          <w:szCs w:val="25"/>
        </w:rPr>
      </w:pPr>
      <w:r w:rsidRPr="00FB6293">
        <w:rPr>
          <w:rFonts w:ascii="Arial Narrow" w:hAnsi="Arial Narrow"/>
          <w:b/>
          <w:bCs/>
          <w:spacing w:val="-5"/>
          <w:sz w:val="25"/>
          <w:szCs w:val="25"/>
          <w:u w:val="single"/>
          <w:lang w:val="en-US" w:eastAsia="en-US"/>
        </w:rPr>
        <w:t>OBSERVAÇÃO</w:t>
      </w:r>
      <w:r w:rsidRPr="00FB6293">
        <w:rPr>
          <w:rFonts w:ascii="Arial Narrow" w:hAnsi="Arial Narrow"/>
          <w:b/>
          <w:bCs/>
          <w:spacing w:val="-5"/>
          <w:sz w:val="25"/>
          <w:szCs w:val="25"/>
          <w:lang w:val="en-US" w:eastAsia="en-US"/>
        </w:rPr>
        <w:t xml:space="preserve">: </w:t>
      </w:r>
      <w:r w:rsidRPr="00FB6293">
        <w:rPr>
          <w:rFonts w:ascii="Arial Narrow" w:hAnsi="Arial Narrow"/>
          <w:bCs/>
          <w:spacing w:val="-5"/>
          <w:sz w:val="25"/>
          <w:szCs w:val="25"/>
          <w:lang w:val="en-US" w:eastAsia="en-US"/>
        </w:rPr>
        <w:t xml:space="preserve">A vistoria somente será realizada estando o imóvel com: </w:t>
      </w:r>
      <w:r w:rsidRPr="00FB6293">
        <w:rPr>
          <w:rFonts w:ascii="Arial Narrow" w:hAnsi="Arial Narrow"/>
          <w:b/>
          <w:bCs/>
          <w:spacing w:val="-5"/>
          <w:sz w:val="25"/>
          <w:szCs w:val="25"/>
          <w:lang w:val="en-US" w:eastAsia="en-US"/>
        </w:rPr>
        <w:t>ENERGIA E ÁGUA FUNCIONANDO, COM AS SAÍDAS DE MÁQUINAS DE LAVAR ROUPAS, LOUÇA E PONTOS DE FILTROS DEVIDAMENTE VEDADOS COM TAMPÃO APROPRIADO.</w:t>
      </w:r>
    </w:p>
    <w:p w14:paraId="11942574" w14:textId="77777777" w:rsidR="003A3EB3" w:rsidRPr="00FB6293" w:rsidRDefault="003A3EB3" w:rsidP="003A3EB3">
      <w:pPr>
        <w:pStyle w:val="PargrafodaLista"/>
        <w:shd w:val="clear" w:color="auto" w:fill="FFFFFF"/>
        <w:spacing w:before="240" w:line="280" w:lineRule="exact"/>
        <w:ind w:left="434" w:hanging="392"/>
        <w:jc w:val="both"/>
        <w:rPr>
          <w:rFonts w:ascii="Arial Narrow" w:hAnsi="Arial Narrow"/>
          <w:sz w:val="25"/>
          <w:szCs w:val="25"/>
        </w:rPr>
      </w:pPr>
    </w:p>
    <w:p w14:paraId="7B6D9D3E" w14:textId="77777777" w:rsidR="003A3EB3" w:rsidRPr="00FB6293" w:rsidRDefault="003A3EB3" w:rsidP="003A3EB3">
      <w:pPr>
        <w:pStyle w:val="PargrafodaLista"/>
        <w:numPr>
          <w:ilvl w:val="0"/>
          <w:numId w:val="1"/>
        </w:numPr>
        <w:shd w:val="clear" w:color="auto" w:fill="FFFFFF"/>
        <w:spacing w:before="240" w:line="280" w:lineRule="exact"/>
        <w:ind w:left="434" w:hanging="392"/>
        <w:jc w:val="both"/>
        <w:rPr>
          <w:rFonts w:ascii="Arial Narrow" w:hAnsi="Arial Narrow"/>
          <w:sz w:val="25"/>
          <w:szCs w:val="25"/>
        </w:rPr>
      </w:pPr>
      <w:r w:rsidRPr="00FB6293">
        <w:rPr>
          <w:rFonts w:ascii="Arial Narrow" w:hAnsi="Arial Narrow"/>
          <w:b/>
          <w:bCs/>
          <w:color w:val="000000"/>
          <w:spacing w:val="-11"/>
          <w:sz w:val="25"/>
          <w:szCs w:val="25"/>
          <w:u w:val="single"/>
        </w:rPr>
        <w:t>DANOS</w:t>
      </w:r>
      <w:r w:rsidRPr="00FB6293">
        <w:rPr>
          <w:rFonts w:ascii="Arial Narrow" w:hAnsi="Arial Narrow"/>
          <w:bCs/>
          <w:color w:val="000000"/>
          <w:spacing w:val="-11"/>
          <w:sz w:val="25"/>
          <w:szCs w:val="25"/>
        </w:rPr>
        <w:t xml:space="preserve"> - Será necessário o reparo de eventuais danos causados (vidros, torneiras, lajotas, persianas, lustres, </w:t>
      </w:r>
      <w:r w:rsidRPr="00FB6293">
        <w:rPr>
          <w:rFonts w:ascii="Arial Narrow" w:hAnsi="Arial Narrow"/>
          <w:bCs/>
          <w:color w:val="000000"/>
          <w:sz w:val="25"/>
          <w:szCs w:val="25"/>
        </w:rPr>
        <w:t>etc).</w:t>
      </w:r>
    </w:p>
    <w:p w14:paraId="37364604" w14:textId="77777777" w:rsidR="003A3EB3" w:rsidRPr="00FB6293" w:rsidRDefault="003A3EB3" w:rsidP="003A3EB3">
      <w:pPr>
        <w:shd w:val="clear" w:color="auto" w:fill="FFFFFF"/>
        <w:spacing w:line="280" w:lineRule="exact"/>
        <w:ind w:left="434" w:hanging="392"/>
        <w:jc w:val="both"/>
        <w:rPr>
          <w:rFonts w:ascii="Arial Narrow" w:hAnsi="Arial Narrow"/>
          <w:bCs/>
          <w:color w:val="000000"/>
          <w:spacing w:val="-11"/>
          <w:sz w:val="25"/>
          <w:szCs w:val="25"/>
        </w:rPr>
      </w:pPr>
    </w:p>
    <w:p w14:paraId="3828CFE9" w14:textId="77777777" w:rsidR="003A3EB3" w:rsidRPr="00FB6293" w:rsidRDefault="003A3EB3" w:rsidP="003A3EB3">
      <w:pPr>
        <w:pStyle w:val="PargrafodaLista"/>
        <w:numPr>
          <w:ilvl w:val="0"/>
          <w:numId w:val="1"/>
        </w:numPr>
        <w:shd w:val="clear" w:color="auto" w:fill="FFFFFF"/>
        <w:spacing w:line="280" w:lineRule="exact"/>
        <w:ind w:left="434" w:hanging="392"/>
        <w:jc w:val="both"/>
        <w:rPr>
          <w:rFonts w:ascii="Arial Narrow" w:hAnsi="Arial Narrow"/>
          <w:bCs/>
          <w:color w:val="000000"/>
          <w:spacing w:val="-6"/>
          <w:sz w:val="25"/>
          <w:szCs w:val="25"/>
        </w:rPr>
      </w:pPr>
      <w:r w:rsidRPr="00FB6293">
        <w:rPr>
          <w:rFonts w:ascii="Arial Narrow" w:hAnsi="Arial Narrow"/>
          <w:b/>
          <w:bCs/>
          <w:color w:val="000000"/>
          <w:spacing w:val="-11"/>
          <w:sz w:val="25"/>
          <w:szCs w:val="25"/>
          <w:u w:val="single"/>
        </w:rPr>
        <w:t>ENERGIA ELÉTRICA</w:t>
      </w:r>
      <w:r w:rsidRPr="00FB6293">
        <w:rPr>
          <w:rFonts w:ascii="Arial Narrow" w:hAnsi="Arial Narrow"/>
          <w:b/>
          <w:bCs/>
          <w:color w:val="000000"/>
          <w:spacing w:val="-11"/>
          <w:sz w:val="25"/>
          <w:szCs w:val="25"/>
        </w:rPr>
        <w:t xml:space="preserve"> - </w:t>
      </w:r>
      <w:r w:rsidRPr="00FB6293">
        <w:rPr>
          <w:rFonts w:ascii="Arial Narrow" w:hAnsi="Arial Narrow"/>
          <w:bCs/>
          <w:color w:val="000000"/>
          <w:spacing w:val="-11"/>
          <w:sz w:val="25"/>
          <w:szCs w:val="25"/>
        </w:rPr>
        <w:t xml:space="preserve">Após a realização da vistoria, estando o imóvel nas condições prescritas no Laudo de Vistoria de Entrega, deverá o Locatário providenciar o pedido de </w:t>
      </w:r>
      <w:r w:rsidRPr="00FB6293">
        <w:rPr>
          <w:rFonts w:ascii="Arial Narrow" w:hAnsi="Arial Narrow"/>
          <w:b/>
          <w:bCs/>
          <w:color w:val="000000"/>
          <w:spacing w:val="-11"/>
          <w:sz w:val="25"/>
          <w:szCs w:val="25"/>
        </w:rPr>
        <w:t xml:space="preserve">Consumo Final e Desligamento </w:t>
      </w:r>
      <w:r w:rsidRPr="00FB6293">
        <w:rPr>
          <w:rFonts w:ascii="Arial Narrow" w:hAnsi="Arial Narrow"/>
          <w:bCs/>
          <w:color w:val="000000"/>
          <w:spacing w:val="-11"/>
          <w:sz w:val="25"/>
          <w:szCs w:val="25"/>
        </w:rPr>
        <w:t xml:space="preserve">junto a concessionária </w:t>
      </w:r>
      <w:r w:rsidRPr="00FB6293">
        <w:rPr>
          <w:rFonts w:ascii="Arial Narrow" w:hAnsi="Arial Narrow"/>
          <w:b/>
          <w:bCs/>
          <w:color w:val="000000"/>
          <w:spacing w:val="-11"/>
          <w:sz w:val="25"/>
          <w:szCs w:val="25"/>
        </w:rPr>
        <w:t xml:space="preserve">NEOENERGIA DE BRASÍLIA </w:t>
      </w:r>
      <w:r w:rsidRPr="00FB6293">
        <w:rPr>
          <w:rFonts w:ascii="Arial Narrow" w:hAnsi="Arial Narrow"/>
          <w:bCs/>
          <w:color w:val="000000"/>
          <w:spacing w:val="-11"/>
          <w:sz w:val="25"/>
          <w:szCs w:val="25"/>
        </w:rPr>
        <w:t xml:space="preserve">pelo telefone </w:t>
      </w:r>
      <w:r w:rsidRPr="00FB6293">
        <w:rPr>
          <w:rFonts w:ascii="Arial Narrow" w:hAnsi="Arial Narrow"/>
          <w:b/>
          <w:bCs/>
          <w:color w:val="000000"/>
          <w:spacing w:val="-11"/>
          <w:sz w:val="25"/>
          <w:szCs w:val="25"/>
        </w:rPr>
        <w:t xml:space="preserve">116 </w:t>
      </w:r>
      <w:r w:rsidRPr="00FB6293">
        <w:rPr>
          <w:rFonts w:ascii="Arial Narrow" w:hAnsi="Arial Narrow"/>
          <w:bCs/>
          <w:color w:val="000000"/>
          <w:spacing w:val="-11"/>
          <w:sz w:val="25"/>
          <w:szCs w:val="25"/>
        </w:rPr>
        <w:t>ou em uma de suas agências, informando a leitura do relógio, cujo comprovante deverá ser apresentado a Administradora Requinte e/ou Status, devidamente quitado.</w:t>
      </w:r>
    </w:p>
    <w:p w14:paraId="10BCE9ED" w14:textId="77777777" w:rsidR="003A3EB3" w:rsidRPr="00FB6293" w:rsidRDefault="003A3EB3" w:rsidP="003A3EB3">
      <w:pPr>
        <w:pStyle w:val="PargrafodaLista"/>
        <w:shd w:val="clear" w:color="auto" w:fill="FFFFFF"/>
        <w:spacing w:line="280" w:lineRule="exact"/>
        <w:ind w:left="434" w:hanging="392"/>
        <w:jc w:val="both"/>
        <w:rPr>
          <w:rFonts w:ascii="Arial Narrow" w:hAnsi="Arial Narrow"/>
          <w:bCs/>
          <w:color w:val="000000"/>
          <w:spacing w:val="-6"/>
          <w:sz w:val="25"/>
          <w:szCs w:val="25"/>
        </w:rPr>
      </w:pPr>
    </w:p>
    <w:p w14:paraId="3A66D921" w14:textId="77777777" w:rsidR="003A3EB3" w:rsidRPr="00FB6293" w:rsidRDefault="003A3EB3" w:rsidP="003A3EB3">
      <w:pPr>
        <w:pStyle w:val="PargrafodaLista"/>
        <w:numPr>
          <w:ilvl w:val="0"/>
          <w:numId w:val="1"/>
        </w:numPr>
        <w:shd w:val="clear" w:color="auto" w:fill="FFFFFF"/>
        <w:spacing w:line="280" w:lineRule="exact"/>
        <w:ind w:left="434" w:hanging="392"/>
        <w:jc w:val="both"/>
        <w:rPr>
          <w:rFonts w:ascii="Arial Narrow" w:hAnsi="Arial Narrow"/>
          <w:bCs/>
          <w:color w:val="000000"/>
          <w:spacing w:val="-6"/>
          <w:sz w:val="25"/>
          <w:szCs w:val="25"/>
        </w:rPr>
      </w:pPr>
      <w:r w:rsidRPr="00FB6293">
        <w:rPr>
          <w:rFonts w:ascii="Arial Narrow" w:hAnsi="Arial Narrow"/>
          <w:b/>
          <w:color w:val="000000"/>
          <w:spacing w:val="-6"/>
          <w:sz w:val="25"/>
          <w:szCs w:val="25"/>
        </w:rPr>
        <w:t>O LOCATÁRIO</w:t>
      </w:r>
      <w:r w:rsidRPr="00FB6293">
        <w:rPr>
          <w:rFonts w:ascii="Arial Narrow" w:hAnsi="Arial Narrow"/>
          <w:bCs/>
          <w:color w:val="000000"/>
          <w:spacing w:val="-6"/>
          <w:sz w:val="25"/>
          <w:szCs w:val="25"/>
        </w:rPr>
        <w:t xml:space="preserve"> deverá apresentar também as </w:t>
      </w:r>
      <w:r w:rsidRPr="00FB6293">
        <w:rPr>
          <w:rFonts w:ascii="Arial Narrow" w:hAnsi="Arial Narrow"/>
          <w:b/>
          <w:bCs/>
          <w:color w:val="000000"/>
          <w:spacing w:val="-6"/>
          <w:sz w:val="25"/>
          <w:szCs w:val="25"/>
        </w:rPr>
        <w:t>03 (três) últimas faturas de Energia Elétrica</w:t>
      </w:r>
      <w:r w:rsidRPr="00FB6293">
        <w:rPr>
          <w:rFonts w:ascii="Arial Narrow" w:hAnsi="Arial Narrow"/>
          <w:bCs/>
          <w:color w:val="000000"/>
          <w:spacing w:val="-6"/>
          <w:sz w:val="25"/>
          <w:szCs w:val="25"/>
        </w:rPr>
        <w:t xml:space="preserve"> devidamente quitadas, bem como a </w:t>
      </w:r>
      <w:r w:rsidRPr="00FB6293">
        <w:rPr>
          <w:rFonts w:ascii="Arial Narrow" w:hAnsi="Arial Narrow"/>
          <w:b/>
          <w:bCs/>
          <w:color w:val="000000"/>
          <w:spacing w:val="-6"/>
          <w:sz w:val="25"/>
          <w:szCs w:val="25"/>
        </w:rPr>
        <w:t>Declaração de Inexistência de Débito</w:t>
      </w:r>
      <w:r w:rsidRPr="00FB6293">
        <w:rPr>
          <w:rFonts w:ascii="Arial Narrow" w:hAnsi="Arial Narrow"/>
          <w:bCs/>
          <w:color w:val="000000"/>
          <w:spacing w:val="-6"/>
          <w:sz w:val="25"/>
          <w:szCs w:val="25"/>
        </w:rPr>
        <w:t>.</w:t>
      </w:r>
    </w:p>
    <w:p w14:paraId="16A48B07" w14:textId="77777777" w:rsidR="003A3EB3" w:rsidRPr="00FB6293" w:rsidRDefault="003A3EB3" w:rsidP="003A3EB3">
      <w:pPr>
        <w:pStyle w:val="PargrafodaLista"/>
        <w:ind w:left="434" w:hanging="392"/>
        <w:rPr>
          <w:rFonts w:ascii="Arial Narrow" w:hAnsi="Arial Narrow"/>
          <w:bCs/>
          <w:color w:val="000000"/>
          <w:spacing w:val="-6"/>
          <w:sz w:val="25"/>
          <w:szCs w:val="25"/>
        </w:rPr>
      </w:pPr>
    </w:p>
    <w:p w14:paraId="41763C52" w14:textId="77777777" w:rsidR="003A3EB3" w:rsidRPr="00FB6293" w:rsidRDefault="003A3EB3" w:rsidP="003A3EB3">
      <w:pPr>
        <w:pStyle w:val="PargrafodaLista"/>
        <w:numPr>
          <w:ilvl w:val="0"/>
          <w:numId w:val="1"/>
        </w:numPr>
        <w:shd w:val="clear" w:color="auto" w:fill="FFFFFF"/>
        <w:spacing w:before="120" w:line="280" w:lineRule="exact"/>
        <w:ind w:left="434" w:hanging="392"/>
        <w:jc w:val="both"/>
        <w:rPr>
          <w:rFonts w:ascii="Arial Narrow" w:hAnsi="Arial Narrow"/>
          <w:sz w:val="25"/>
          <w:szCs w:val="25"/>
        </w:rPr>
      </w:pPr>
      <w:r w:rsidRPr="00FB6293">
        <w:rPr>
          <w:rFonts w:ascii="Arial Narrow" w:hAnsi="Arial Narrow"/>
          <w:b/>
          <w:bCs/>
          <w:color w:val="000000"/>
          <w:spacing w:val="-6"/>
          <w:sz w:val="25"/>
          <w:szCs w:val="25"/>
          <w:u w:val="single"/>
        </w:rPr>
        <w:t>ÁGUA</w:t>
      </w:r>
      <w:r w:rsidRPr="00FB6293">
        <w:rPr>
          <w:rFonts w:ascii="Arial Narrow" w:hAnsi="Arial Narrow"/>
          <w:bCs/>
          <w:color w:val="000000"/>
          <w:spacing w:val="-6"/>
          <w:sz w:val="25"/>
          <w:szCs w:val="25"/>
        </w:rPr>
        <w:t xml:space="preserve"> - </w:t>
      </w:r>
      <w:r w:rsidRPr="00FB6293">
        <w:rPr>
          <w:rFonts w:ascii="Arial Narrow" w:hAnsi="Arial Narrow"/>
          <w:b/>
          <w:color w:val="000000"/>
          <w:spacing w:val="-6"/>
          <w:sz w:val="25"/>
          <w:szCs w:val="25"/>
        </w:rPr>
        <w:t>O LOCATÁRIO</w:t>
      </w:r>
      <w:r w:rsidRPr="00FB6293">
        <w:rPr>
          <w:rFonts w:ascii="Arial Narrow" w:hAnsi="Arial Narrow"/>
          <w:bCs/>
          <w:color w:val="000000"/>
          <w:spacing w:val="-6"/>
          <w:sz w:val="25"/>
          <w:szCs w:val="25"/>
        </w:rPr>
        <w:t xml:space="preserve"> deverá solicitar junto a </w:t>
      </w:r>
      <w:r w:rsidRPr="00FB6293">
        <w:rPr>
          <w:rFonts w:ascii="Arial Narrow" w:hAnsi="Arial Narrow"/>
          <w:b/>
          <w:bCs/>
          <w:color w:val="000000"/>
          <w:spacing w:val="-6"/>
          <w:sz w:val="25"/>
          <w:szCs w:val="25"/>
        </w:rPr>
        <w:t xml:space="preserve">CAESB - Companhia de Saneamento Ambiental do </w:t>
      </w:r>
      <w:r w:rsidRPr="00FB6293">
        <w:rPr>
          <w:rFonts w:ascii="Arial Narrow" w:hAnsi="Arial Narrow"/>
          <w:b/>
          <w:bCs/>
          <w:color w:val="000000"/>
          <w:spacing w:val="-12"/>
          <w:sz w:val="25"/>
          <w:szCs w:val="25"/>
        </w:rPr>
        <w:t>Distrito Federal</w:t>
      </w:r>
      <w:r w:rsidRPr="00FB6293">
        <w:rPr>
          <w:rFonts w:ascii="Arial Narrow" w:hAnsi="Arial Narrow"/>
          <w:bCs/>
          <w:color w:val="000000"/>
          <w:spacing w:val="-12"/>
          <w:sz w:val="25"/>
          <w:szCs w:val="25"/>
        </w:rPr>
        <w:t xml:space="preserve"> pelo</w:t>
      </w:r>
      <w:r w:rsidRPr="00FB6293">
        <w:rPr>
          <w:rFonts w:ascii="Arial Narrow" w:hAnsi="Arial Narrow"/>
          <w:b/>
          <w:bCs/>
          <w:color w:val="000000"/>
          <w:spacing w:val="-12"/>
          <w:sz w:val="25"/>
          <w:szCs w:val="25"/>
        </w:rPr>
        <w:t xml:space="preserve"> </w:t>
      </w:r>
      <w:r w:rsidRPr="00FB6293">
        <w:rPr>
          <w:rFonts w:ascii="Arial Narrow" w:hAnsi="Arial Narrow"/>
          <w:b/>
          <w:bCs/>
          <w:color w:val="000000"/>
          <w:spacing w:val="-12"/>
          <w:sz w:val="25"/>
          <w:szCs w:val="25"/>
          <w:u w:val="single"/>
        </w:rPr>
        <w:t>telefone 115</w:t>
      </w:r>
      <w:r w:rsidRPr="00FB6293">
        <w:rPr>
          <w:rFonts w:ascii="Arial Narrow" w:hAnsi="Arial Narrow"/>
          <w:b/>
          <w:bCs/>
          <w:color w:val="000000"/>
          <w:spacing w:val="-12"/>
          <w:sz w:val="25"/>
          <w:szCs w:val="25"/>
        </w:rPr>
        <w:t xml:space="preserve">, </w:t>
      </w:r>
      <w:r w:rsidRPr="00FB6293">
        <w:rPr>
          <w:rFonts w:ascii="Arial Narrow" w:hAnsi="Arial Narrow"/>
          <w:bCs/>
          <w:color w:val="000000"/>
          <w:spacing w:val="-12"/>
          <w:sz w:val="25"/>
          <w:szCs w:val="25"/>
        </w:rPr>
        <w:t xml:space="preserve">o pedido de </w:t>
      </w:r>
      <w:r w:rsidRPr="00FB6293">
        <w:rPr>
          <w:rFonts w:ascii="Arial Narrow" w:hAnsi="Arial Narrow"/>
          <w:b/>
          <w:bCs/>
          <w:color w:val="000000"/>
          <w:spacing w:val="-12"/>
          <w:sz w:val="25"/>
          <w:szCs w:val="25"/>
        </w:rPr>
        <w:t>Consumo Final</w:t>
      </w:r>
      <w:r w:rsidRPr="00FB6293">
        <w:rPr>
          <w:rFonts w:ascii="Arial Narrow" w:hAnsi="Arial Narrow"/>
          <w:bCs/>
          <w:color w:val="000000"/>
          <w:spacing w:val="-12"/>
          <w:sz w:val="25"/>
          <w:szCs w:val="25"/>
        </w:rPr>
        <w:t xml:space="preserve"> do fornecimento de Água</w:t>
      </w:r>
      <w:r w:rsidRPr="00FB6293">
        <w:rPr>
          <w:rFonts w:ascii="Arial Narrow" w:hAnsi="Arial Narrow"/>
          <w:b/>
          <w:bCs/>
          <w:color w:val="000000"/>
          <w:spacing w:val="-12"/>
          <w:sz w:val="25"/>
          <w:szCs w:val="25"/>
        </w:rPr>
        <w:t xml:space="preserve">, </w:t>
      </w:r>
      <w:r w:rsidRPr="00FB6293">
        <w:rPr>
          <w:rFonts w:ascii="Arial Narrow" w:hAnsi="Arial Narrow"/>
          <w:bCs/>
          <w:color w:val="000000"/>
          <w:spacing w:val="-12"/>
          <w:sz w:val="25"/>
          <w:szCs w:val="25"/>
        </w:rPr>
        <w:t>apresentar na Administradora as 03 (três) últimas faturas quitadas, bem como a Declaração de Inexistência de Débitos. (Este procedimento será apenas para imóveis que possuam hidrômetros individualizado).</w:t>
      </w:r>
    </w:p>
    <w:p w14:paraId="6FF4F924" w14:textId="77777777" w:rsidR="003A3EB3" w:rsidRPr="00FB6293" w:rsidRDefault="003A3EB3" w:rsidP="003A3EB3">
      <w:pPr>
        <w:pStyle w:val="PargrafodaLista"/>
        <w:shd w:val="clear" w:color="auto" w:fill="FFFFFF"/>
        <w:spacing w:before="120" w:line="280" w:lineRule="exact"/>
        <w:ind w:left="434" w:hanging="392"/>
        <w:jc w:val="both"/>
        <w:rPr>
          <w:rFonts w:ascii="Arial Narrow" w:hAnsi="Arial Narrow"/>
          <w:sz w:val="25"/>
          <w:szCs w:val="25"/>
        </w:rPr>
      </w:pPr>
    </w:p>
    <w:p w14:paraId="2406D4BD" w14:textId="77777777" w:rsidR="003A3EB3" w:rsidRPr="00FB6293" w:rsidRDefault="003A3EB3" w:rsidP="003A3EB3">
      <w:pPr>
        <w:pStyle w:val="PargrafodaLista"/>
        <w:numPr>
          <w:ilvl w:val="0"/>
          <w:numId w:val="1"/>
        </w:numPr>
        <w:shd w:val="clear" w:color="auto" w:fill="FFFFFF"/>
        <w:spacing w:before="120" w:line="280" w:lineRule="exact"/>
        <w:ind w:left="434" w:hanging="392"/>
        <w:jc w:val="both"/>
        <w:rPr>
          <w:rFonts w:ascii="Arial Narrow" w:hAnsi="Arial Narrow"/>
          <w:sz w:val="25"/>
          <w:szCs w:val="25"/>
        </w:rPr>
      </w:pPr>
      <w:r w:rsidRPr="00FB6293">
        <w:rPr>
          <w:rFonts w:ascii="Arial Narrow" w:hAnsi="Arial Narrow"/>
          <w:b/>
          <w:bCs/>
          <w:color w:val="000000"/>
          <w:spacing w:val="-8"/>
          <w:sz w:val="25"/>
          <w:szCs w:val="25"/>
          <w:u w:val="single"/>
        </w:rPr>
        <w:t>GÁS</w:t>
      </w:r>
      <w:r w:rsidRPr="00FB6293">
        <w:rPr>
          <w:rFonts w:ascii="Arial Narrow" w:hAnsi="Arial Narrow"/>
          <w:b/>
          <w:bCs/>
          <w:color w:val="000000"/>
          <w:spacing w:val="-8"/>
          <w:sz w:val="25"/>
          <w:szCs w:val="25"/>
        </w:rPr>
        <w:t xml:space="preserve"> </w:t>
      </w:r>
      <w:r w:rsidRPr="00FB6293">
        <w:rPr>
          <w:rFonts w:ascii="Arial Narrow" w:hAnsi="Arial Narrow"/>
          <w:bCs/>
          <w:color w:val="000000"/>
          <w:spacing w:val="-8"/>
          <w:sz w:val="25"/>
          <w:szCs w:val="25"/>
        </w:rPr>
        <w:t>– Na hipótese de Gás Encanado</w:t>
      </w:r>
      <w:r w:rsidRPr="00FB6293">
        <w:rPr>
          <w:rFonts w:ascii="Arial Narrow" w:hAnsi="Arial Narrow"/>
          <w:b/>
          <w:bCs/>
          <w:color w:val="000000"/>
          <w:spacing w:val="-8"/>
          <w:sz w:val="25"/>
          <w:szCs w:val="25"/>
        </w:rPr>
        <w:t xml:space="preserve">, </w:t>
      </w:r>
      <w:r w:rsidRPr="00FB6293">
        <w:rPr>
          <w:rFonts w:ascii="Arial Narrow" w:hAnsi="Arial Narrow"/>
          <w:bCs/>
          <w:color w:val="000000"/>
          <w:spacing w:val="-8"/>
          <w:sz w:val="25"/>
          <w:szCs w:val="25"/>
        </w:rPr>
        <w:t xml:space="preserve">o Locatário deverá solicitar o pedido de </w:t>
      </w:r>
      <w:r w:rsidRPr="00FB6293">
        <w:rPr>
          <w:rFonts w:ascii="Arial Narrow" w:hAnsi="Arial Narrow"/>
          <w:b/>
          <w:bCs/>
          <w:color w:val="000000"/>
          <w:spacing w:val="-8"/>
          <w:sz w:val="25"/>
          <w:szCs w:val="25"/>
        </w:rPr>
        <w:t>Consumo Final</w:t>
      </w:r>
      <w:r w:rsidRPr="00FB6293">
        <w:rPr>
          <w:rFonts w:ascii="Arial Narrow" w:hAnsi="Arial Narrow"/>
          <w:bCs/>
          <w:color w:val="000000"/>
          <w:spacing w:val="-8"/>
          <w:sz w:val="25"/>
          <w:szCs w:val="25"/>
        </w:rPr>
        <w:t xml:space="preserve"> do fornecimento de gás e apresentar os </w:t>
      </w:r>
      <w:r w:rsidRPr="00FB6293">
        <w:rPr>
          <w:rFonts w:ascii="Arial Narrow" w:hAnsi="Arial Narrow"/>
          <w:bCs/>
          <w:color w:val="000000"/>
          <w:spacing w:val="-11"/>
          <w:sz w:val="25"/>
          <w:szCs w:val="25"/>
        </w:rPr>
        <w:t xml:space="preserve">recibos de pagamento quitados. (Este procedimento será para </w:t>
      </w:r>
      <w:r w:rsidRPr="00FB6293">
        <w:rPr>
          <w:rFonts w:ascii="Arial Narrow" w:hAnsi="Arial Narrow"/>
          <w:bCs/>
          <w:color w:val="000000"/>
          <w:spacing w:val="-13"/>
          <w:sz w:val="25"/>
          <w:szCs w:val="25"/>
        </w:rPr>
        <w:t>unidades que possuam fornecimento de gás individualizado.)</w:t>
      </w:r>
    </w:p>
    <w:p w14:paraId="351C1779" w14:textId="77777777" w:rsidR="003A3EB3" w:rsidRPr="00FB6293" w:rsidRDefault="003A3EB3" w:rsidP="003A3EB3">
      <w:pPr>
        <w:pStyle w:val="PargrafodaLista"/>
        <w:shd w:val="clear" w:color="auto" w:fill="FFFFFF"/>
        <w:spacing w:before="120" w:line="280" w:lineRule="exact"/>
        <w:ind w:left="434" w:hanging="392"/>
        <w:jc w:val="both"/>
        <w:rPr>
          <w:rFonts w:ascii="Arial Narrow" w:hAnsi="Arial Narrow"/>
          <w:sz w:val="25"/>
          <w:szCs w:val="25"/>
        </w:rPr>
      </w:pPr>
    </w:p>
    <w:p w14:paraId="11BD5B5F" w14:textId="77777777" w:rsidR="003A3EB3" w:rsidRPr="00FB6293" w:rsidRDefault="003A3EB3" w:rsidP="003A3EB3">
      <w:pPr>
        <w:pStyle w:val="PargrafodaLista"/>
        <w:numPr>
          <w:ilvl w:val="0"/>
          <w:numId w:val="1"/>
        </w:numPr>
        <w:shd w:val="clear" w:color="auto" w:fill="FFFFFF"/>
        <w:spacing w:before="120" w:line="280" w:lineRule="exact"/>
        <w:ind w:left="434" w:hanging="392"/>
        <w:jc w:val="both"/>
        <w:rPr>
          <w:rFonts w:ascii="Arial Narrow" w:hAnsi="Arial Narrow"/>
          <w:sz w:val="25"/>
          <w:szCs w:val="25"/>
        </w:rPr>
      </w:pPr>
      <w:r w:rsidRPr="00FB6293">
        <w:rPr>
          <w:rFonts w:ascii="Arial Narrow" w:hAnsi="Arial Narrow"/>
          <w:b/>
          <w:bCs/>
          <w:color w:val="000000"/>
          <w:spacing w:val="-10"/>
          <w:sz w:val="25"/>
          <w:szCs w:val="25"/>
          <w:u w:val="single"/>
        </w:rPr>
        <w:t>MODIFICAÇÕES</w:t>
      </w:r>
      <w:r w:rsidRPr="00FB6293">
        <w:rPr>
          <w:rFonts w:ascii="Arial Narrow" w:hAnsi="Arial Narrow"/>
          <w:bCs/>
          <w:color w:val="000000"/>
          <w:spacing w:val="-10"/>
          <w:sz w:val="25"/>
          <w:szCs w:val="25"/>
        </w:rPr>
        <w:t xml:space="preserve"> - As modificações introduzidas pelos locatários, só poderão ser incorporadas ao imóvel com a concordância do proprietário, caso contrário, deverão ser reconduzidas ao estado </w:t>
      </w:r>
      <w:r w:rsidRPr="00FB6293">
        <w:rPr>
          <w:rFonts w:ascii="Arial Narrow" w:hAnsi="Arial Narrow"/>
          <w:bCs/>
          <w:color w:val="000000"/>
          <w:spacing w:val="-12"/>
          <w:sz w:val="25"/>
          <w:szCs w:val="25"/>
        </w:rPr>
        <w:t>original do imóvel.</w:t>
      </w:r>
    </w:p>
    <w:p w14:paraId="2866F9E5" w14:textId="77777777" w:rsidR="003A3EB3" w:rsidRPr="00FB6293" w:rsidRDefault="003A3EB3" w:rsidP="003A3EB3">
      <w:pPr>
        <w:pStyle w:val="PargrafodaLista"/>
        <w:shd w:val="clear" w:color="auto" w:fill="FFFFFF"/>
        <w:spacing w:before="120" w:line="280" w:lineRule="exact"/>
        <w:ind w:left="434" w:hanging="392"/>
        <w:jc w:val="both"/>
        <w:rPr>
          <w:rFonts w:ascii="Arial Narrow" w:hAnsi="Arial Narrow"/>
          <w:sz w:val="25"/>
          <w:szCs w:val="25"/>
        </w:rPr>
      </w:pPr>
    </w:p>
    <w:p w14:paraId="118D8A61" w14:textId="1A2D8A3F" w:rsidR="003A3EB3" w:rsidRPr="00FB6293" w:rsidRDefault="003A3EB3" w:rsidP="003A3EB3">
      <w:pPr>
        <w:pStyle w:val="PargrafodaLista"/>
        <w:numPr>
          <w:ilvl w:val="0"/>
          <w:numId w:val="1"/>
        </w:numPr>
        <w:shd w:val="clear" w:color="auto" w:fill="FFFFFF"/>
        <w:spacing w:before="120" w:line="280" w:lineRule="exact"/>
        <w:ind w:left="434" w:hanging="392"/>
        <w:jc w:val="both"/>
        <w:rPr>
          <w:rFonts w:ascii="Arial Narrow" w:hAnsi="Arial Narrow"/>
          <w:sz w:val="25"/>
          <w:szCs w:val="25"/>
        </w:rPr>
      </w:pPr>
      <w:r w:rsidRPr="00FB6293">
        <w:rPr>
          <w:rFonts w:ascii="Arial Narrow" w:hAnsi="Arial Narrow"/>
          <w:b/>
          <w:bCs/>
          <w:color w:val="000000"/>
          <w:spacing w:val="-10"/>
          <w:sz w:val="25"/>
          <w:szCs w:val="25"/>
          <w:u w:val="single"/>
        </w:rPr>
        <w:t>IPTU/TLP</w:t>
      </w:r>
      <w:r w:rsidRPr="00FB6293">
        <w:rPr>
          <w:rFonts w:ascii="Arial Narrow" w:hAnsi="Arial Narrow"/>
          <w:bCs/>
          <w:color w:val="000000"/>
          <w:spacing w:val="-10"/>
          <w:sz w:val="25"/>
          <w:szCs w:val="25"/>
        </w:rPr>
        <w:t xml:space="preserve"> - O Locatário deverá apresentar o Carnê do IPTU/TLP do período da locação devidamente quitado.</w:t>
      </w:r>
    </w:p>
    <w:p w14:paraId="7E0269F3" w14:textId="77777777" w:rsidR="003A3EB3" w:rsidRPr="00FB6293" w:rsidRDefault="003A3EB3" w:rsidP="003A3EB3">
      <w:pPr>
        <w:pStyle w:val="PargrafodaLista"/>
        <w:shd w:val="clear" w:color="auto" w:fill="FFFFFF"/>
        <w:spacing w:before="120" w:line="280" w:lineRule="exact"/>
        <w:ind w:left="434" w:hanging="392"/>
        <w:jc w:val="both"/>
        <w:rPr>
          <w:rFonts w:ascii="Arial Narrow" w:hAnsi="Arial Narrow"/>
          <w:sz w:val="25"/>
          <w:szCs w:val="25"/>
        </w:rPr>
      </w:pPr>
    </w:p>
    <w:p w14:paraId="3DA790C1" w14:textId="77777777" w:rsidR="003A3EB3" w:rsidRPr="00FB6293" w:rsidRDefault="003A3EB3" w:rsidP="003A3EB3">
      <w:pPr>
        <w:pStyle w:val="PargrafodaLista"/>
        <w:numPr>
          <w:ilvl w:val="0"/>
          <w:numId w:val="1"/>
        </w:numPr>
        <w:shd w:val="clear" w:color="auto" w:fill="FFFFFF"/>
        <w:spacing w:before="120" w:line="280" w:lineRule="exact"/>
        <w:ind w:left="434" w:hanging="392"/>
        <w:jc w:val="both"/>
        <w:rPr>
          <w:rFonts w:ascii="Arial Narrow" w:hAnsi="Arial Narrow"/>
          <w:sz w:val="25"/>
          <w:szCs w:val="25"/>
        </w:rPr>
      </w:pPr>
      <w:r w:rsidRPr="00FB6293">
        <w:rPr>
          <w:rFonts w:ascii="Arial Narrow" w:hAnsi="Arial Narrow"/>
          <w:b/>
          <w:bCs/>
          <w:color w:val="000000"/>
          <w:sz w:val="25"/>
          <w:szCs w:val="25"/>
          <w:u w:val="single"/>
        </w:rPr>
        <w:t>CONDOMÍNIO</w:t>
      </w:r>
      <w:r w:rsidRPr="00FB6293">
        <w:rPr>
          <w:rFonts w:ascii="Arial Narrow" w:hAnsi="Arial Narrow"/>
          <w:b/>
          <w:bCs/>
          <w:color w:val="000000"/>
          <w:sz w:val="25"/>
          <w:szCs w:val="25"/>
        </w:rPr>
        <w:t xml:space="preserve"> </w:t>
      </w:r>
      <w:r w:rsidRPr="00FB6293">
        <w:rPr>
          <w:rFonts w:ascii="Arial Narrow" w:hAnsi="Arial Narrow"/>
          <w:bCs/>
          <w:color w:val="000000"/>
          <w:sz w:val="25"/>
          <w:szCs w:val="25"/>
        </w:rPr>
        <w:t>- O Locatário deverá apresentar a Declaração de Negativa de Débito de Condomínio, bem como as 03 (três) últimas Taxas devidamente quitadas.</w:t>
      </w:r>
    </w:p>
    <w:p w14:paraId="60691128" w14:textId="77777777" w:rsidR="003A3EB3" w:rsidRPr="00FB6293" w:rsidRDefault="003A3EB3" w:rsidP="003A3EB3">
      <w:pPr>
        <w:pStyle w:val="PargrafodaLista"/>
        <w:ind w:left="434" w:hanging="392"/>
        <w:rPr>
          <w:rFonts w:ascii="Arial Narrow" w:hAnsi="Arial Narrow"/>
          <w:bCs/>
          <w:color w:val="000000"/>
          <w:sz w:val="25"/>
          <w:szCs w:val="25"/>
        </w:rPr>
      </w:pPr>
    </w:p>
    <w:p w14:paraId="39C40B97" w14:textId="77777777" w:rsidR="003A3EB3" w:rsidRPr="00FB6293" w:rsidRDefault="003A3EB3" w:rsidP="003A3EB3">
      <w:pPr>
        <w:pStyle w:val="PargrafodaLista"/>
        <w:numPr>
          <w:ilvl w:val="0"/>
          <w:numId w:val="1"/>
        </w:numPr>
        <w:shd w:val="clear" w:color="auto" w:fill="FFFFFF"/>
        <w:spacing w:before="120" w:line="280" w:lineRule="exact"/>
        <w:ind w:left="434" w:hanging="392"/>
        <w:jc w:val="both"/>
        <w:rPr>
          <w:rFonts w:ascii="Arial Narrow" w:hAnsi="Arial Narrow"/>
          <w:sz w:val="25"/>
          <w:szCs w:val="25"/>
        </w:rPr>
      </w:pPr>
      <w:r w:rsidRPr="00FB6293">
        <w:rPr>
          <w:rFonts w:ascii="Arial Narrow" w:hAnsi="Arial Narrow"/>
          <w:b/>
          <w:bCs/>
          <w:color w:val="000000"/>
          <w:spacing w:val="-7"/>
          <w:sz w:val="25"/>
          <w:szCs w:val="25"/>
          <w:u w:val="single"/>
        </w:rPr>
        <w:t>ALUGUEL</w:t>
      </w:r>
      <w:r w:rsidRPr="00FB6293">
        <w:rPr>
          <w:rFonts w:ascii="Arial Narrow" w:hAnsi="Arial Narrow"/>
          <w:bCs/>
          <w:color w:val="000000"/>
          <w:spacing w:val="-7"/>
          <w:sz w:val="25"/>
          <w:szCs w:val="25"/>
        </w:rPr>
        <w:t xml:space="preserve"> - O aluguel deverá ser pago até o dia da entrega das chaves do imóvel, desocupado de </w:t>
      </w:r>
      <w:r w:rsidRPr="00FB6293">
        <w:rPr>
          <w:rFonts w:ascii="Arial Narrow" w:hAnsi="Arial Narrow"/>
          <w:bCs/>
          <w:color w:val="000000"/>
          <w:spacing w:val="-13"/>
          <w:sz w:val="25"/>
          <w:szCs w:val="25"/>
        </w:rPr>
        <w:t>pessoas e objetos, nas condições descritas no Laudo de Vistoria de Entrega (após o cumprimento de eventuais pendências da vistoria).</w:t>
      </w:r>
    </w:p>
    <w:p w14:paraId="30FD7473" w14:textId="77777777" w:rsidR="003A3EB3" w:rsidRPr="00FB6293" w:rsidRDefault="003A3EB3" w:rsidP="003A3EB3">
      <w:pPr>
        <w:pStyle w:val="PargrafodaLista"/>
        <w:shd w:val="clear" w:color="auto" w:fill="FFFFFF"/>
        <w:spacing w:before="120" w:line="280" w:lineRule="exact"/>
        <w:ind w:left="434" w:hanging="392"/>
        <w:jc w:val="both"/>
        <w:rPr>
          <w:rFonts w:ascii="Arial Narrow" w:hAnsi="Arial Narrow"/>
          <w:sz w:val="25"/>
          <w:szCs w:val="25"/>
        </w:rPr>
      </w:pPr>
    </w:p>
    <w:p w14:paraId="06693C64" w14:textId="77777777" w:rsidR="003A3EB3" w:rsidRPr="00FB6293" w:rsidRDefault="003A3EB3" w:rsidP="003A3EB3">
      <w:pPr>
        <w:pStyle w:val="PargrafodaLista"/>
        <w:numPr>
          <w:ilvl w:val="0"/>
          <w:numId w:val="1"/>
        </w:numPr>
        <w:shd w:val="clear" w:color="auto" w:fill="FFFFFF"/>
        <w:spacing w:line="240" w:lineRule="exact"/>
        <w:ind w:left="434" w:hanging="392"/>
        <w:jc w:val="both"/>
        <w:rPr>
          <w:rFonts w:ascii="Arial Narrow" w:hAnsi="Arial Narrow"/>
          <w:b/>
          <w:sz w:val="25"/>
          <w:szCs w:val="25"/>
        </w:rPr>
      </w:pPr>
      <w:r w:rsidRPr="00FB6293">
        <w:rPr>
          <w:rFonts w:ascii="Arial Narrow" w:hAnsi="Arial Narrow"/>
          <w:bCs/>
          <w:color w:val="000000"/>
          <w:spacing w:val="-13"/>
          <w:sz w:val="25"/>
          <w:szCs w:val="25"/>
        </w:rPr>
        <w:t xml:space="preserve"> Somente após o cumprimento de todas as obrigações do</w:t>
      </w:r>
      <w:r w:rsidRPr="00437695">
        <w:rPr>
          <w:rFonts w:ascii="Arial Narrow" w:hAnsi="Arial Narrow"/>
          <w:bCs/>
          <w:color w:val="000000"/>
          <w:spacing w:val="-13"/>
          <w:sz w:val="16"/>
          <w:szCs w:val="16"/>
        </w:rPr>
        <w:t>(a)</w:t>
      </w:r>
      <w:r w:rsidRPr="00FB6293">
        <w:rPr>
          <w:rFonts w:ascii="Arial Narrow" w:hAnsi="Arial Narrow"/>
          <w:bCs/>
          <w:color w:val="000000"/>
          <w:spacing w:val="-13"/>
          <w:sz w:val="25"/>
          <w:szCs w:val="25"/>
        </w:rPr>
        <w:t xml:space="preserve"> Locatário</w:t>
      </w:r>
      <w:r w:rsidRPr="00437695">
        <w:rPr>
          <w:rFonts w:ascii="Arial Narrow" w:hAnsi="Arial Narrow"/>
          <w:bCs/>
          <w:color w:val="000000"/>
          <w:spacing w:val="-13"/>
          <w:sz w:val="16"/>
          <w:szCs w:val="16"/>
        </w:rPr>
        <w:t>(a)</w:t>
      </w:r>
      <w:r w:rsidRPr="00FB6293">
        <w:rPr>
          <w:rFonts w:ascii="Arial Narrow" w:hAnsi="Arial Narrow"/>
          <w:bCs/>
          <w:color w:val="000000"/>
          <w:spacing w:val="-13"/>
          <w:sz w:val="25"/>
          <w:szCs w:val="25"/>
        </w:rPr>
        <w:t xml:space="preserve"> será emitido o Termo de Vistoria, Quitação e Encerramento da Locação.</w:t>
      </w:r>
    </w:p>
    <w:p w14:paraId="0E3E8F4A" w14:textId="77777777" w:rsidR="003A3EB3" w:rsidRPr="00FB6293" w:rsidRDefault="003A3EB3" w:rsidP="003A3EB3">
      <w:pPr>
        <w:pStyle w:val="PargrafodaLista"/>
        <w:rPr>
          <w:rFonts w:ascii="Arial Narrow" w:hAnsi="Arial Narrow"/>
          <w:b/>
          <w:sz w:val="25"/>
          <w:szCs w:val="25"/>
        </w:rPr>
      </w:pPr>
    </w:p>
    <w:p w14:paraId="110BBDE3" w14:textId="12D56600" w:rsidR="003A3EB3" w:rsidRPr="00646350" w:rsidRDefault="003A3EB3" w:rsidP="003A3EB3">
      <w:pPr>
        <w:pStyle w:val="PargrafodaLista"/>
        <w:shd w:val="clear" w:color="auto" w:fill="FFFFFF"/>
        <w:spacing w:line="240" w:lineRule="exact"/>
        <w:ind w:left="284"/>
        <w:jc w:val="center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sz w:val="24"/>
          <w:szCs w:val="24"/>
        </w:rPr>
        <w:t>R</w:t>
      </w:r>
      <w:r w:rsidR="00FB3694">
        <w:rPr>
          <w:rFonts w:ascii="Arial Narrow" w:hAnsi="Arial Narrow"/>
          <w:b/>
          <w:sz w:val="24"/>
          <w:szCs w:val="24"/>
        </w:rPr>
        <w:t>equinte Assessoria Imobiliária Ltda</w:t>
      </w:r>
    </w:p>
    <w:bookmarkEnd w:id="0"/>
    <w:p w14:paraId="2C27416C" w14:textId="77777777" w:rsidR="00B10EE1" w:rsidRPr="00961D53" w:rsidRDefault="00B10EE1" w:rsidP="0058052C">
      <w:pPr>
        <w:shd w:val="clear" w:color="auto" w:fill="FFFFFF"/>
        <w:spacing w:line="20" w:lineRule="exact"/>
        <w:rPr>
          <w:rFonts w:ascii="Arial Narrow" w:hAnsi="Arial Narrow"/>
          <w:b/>
        </w:rPr>
      </w:pPr>
    </w:p>
    <w:sectPr w:rsidR="00B10EE1" w:rsidRPr="00961D53" w:rsidSect="002D0E24">
      <w:headerReference w:type="default" r:id="rId10"/>
      <w:footerReference w:type="default" r:id="rId11"/>
      <w:pgSz w:w="11907" w:h="16840" w:code="9"/>
      <w:pgMar w:top="851" w:right="510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C6E2" w14:textId="77777777" w:rsidR="002D0E24" w:rsidRDefault="002D0E24">
      <w:r>
        <w:separator/>
      </w:r>
    </w:p>
  </w:endnote>
  <w:endnote w:type="continuationSeparator" w:id="0">
    <w:p w14:paraId="4083D92B" w14:textId="77777777" w:rsidR="002D0E24" w:rsidRDefault="002D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73" w:type="dxa"/>
      <w:tblCellSpacing w:w="15" w:type="dxa"/>
      <w:tblInd w:w="-1400" w:type="dxa"/>
      <w:shd w:val="clear" w:color="auto" w:fill="990000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12173"/>
    </w:tblGrid>
    <w:tr w:rsidR="00036171" w14:paraId="60232254" w14:textId="77777777" w:rsidTr="00B2292F">
      <w:trPr>
        <w:trHeight w:val="430"/>
        <w:tblCellSpacing w:w="15" w:type="dxa"/>
      </w:trPr>
      <w:tc>
        <w:tcPr>
          <w:tcW w:w="12113" w:type="dxa"/>
          <w:shd w:val="clear" w:color="auto" w:fill="990000"/>
          <w:vAlign w:val="center"/>
        </w:tcPr>
        <w:p w14:paraId="3EC3BF65" w14:textId="77777777" w:rsidR="004D4BA8" w:rsidRPr="009A4709" w:rsidRDefault="004D4BA8" w:rsidP="000E1100">
          <w:pPr>
            <w:spacing w:line="60" w:lineRule="exact"/>
            <w:rPr>
              <w:sz w:val="18"/>
              <w:szCs w:val="18"/>
            </w:rPr>
          </w:pPr>
        </w:p>
        <w:tbl>
          <w:tblPr>
            <w:tblW w:w="11726" w:type="dxa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901"/>
            <w:gridCol w:w="422"/>
            <w:gridCol w:w="3828"/>
            <w:gridCol w:w="283"/>
            <w:gridCol w:w="2292"/>
          </w:tblGrid>
          <w:tr w:rsidR="00A3159F" w:rsidRPr="00F87F44" w14:paraId="19B318A7" w14:textId="77777777" w:rsidTr="00C85BEC">
            <w:trPr>
              <w:trHeight w:val="254"/>
            </w:trPr>
            <w:tc>
              <w:tcPr>
                <w:tcW w:w="4901" w:type="dxa"/>
                <w:shd w:val="clear" w:color="auto" w:fill="auto"/>
              </w:tcPr>
              <w:p w14:paraId="3BCF7FCC" w14:textId="2AFF9475" w:rsidR="00A3159F" w:rsidRPr="00C85BEC" w:rsidRDefault="00A3159F" w:rsidP="0066208E">
                <w:pPr>
                  <w:ind w:left="962" w:right="-79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</w:pPr>
                <w:r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Site: www.</w:t>
                </w:r>
                <w:r w:rsidR="00C374E8"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r</w:t>
                </w:r>
                <w:r w:rsidR="007922C1"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equinteimobiliaria</w:t>
                </w:r>
                <w:r w:rsidR="00971CD8"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.</w:t>
                </w:r>
                <w:r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com.br</w:t>
                </w:r>
              </w:p>
              <w:p w14:paraId="089684F6" w14:textId="77777777" w:rsidR="00C13E1E" w:rsidRPr="00C85BEC" w:rsidRDefault="00C13E1E" w:rsidP="0066208E">
                <w:pPr>
                  <w:spacing w:line="60" w:lineRule="exact"/>
                  <w:ind w:left="962" w:right="-79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</w:pPr>
              </w:p>
              <w:p w14:paraId="22669385" w14:textId="6EF96518" w:rsidR="00A3159F" w:rsidRPr="00C85BEC" w:rsidRDefault="007922C1" w:rsidP="0066208E">
                <w:pPr>
                  <w:ind w:left="962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</w:pPr>
                <w:r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E</w:t>
                </w:r>
                <w:r w:rsidR="00A3159F"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-mail: r</w:t>
                </w:r>
                <w:r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equinte</w:t>
                </w:r>
                <w:r w:rsidR="00A3159F"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@r</w:t>
                </w:r>
                <w:r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equinteimobiliaria</w:t>
                </w:r>
                <w:r w:rsidR="00F753F6"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.</w:t>
                </w:r>
                <w:r w:rsidR="00A3159F"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com.br</w:t>
                </w:r>
              </w:p>
            </w:tc>
            <w:tc>
              <w:tcPr>
                <w:tcW w:w="422" w:type="dxa"/>
                <w:shd w:val="clear" w:color="auto" w:fill="auto"/>
              </w:tcPr>
              <w:p w14:paraId="54362A0F" w14:textId="77777777" w:rsidR="00A3159F" w:rsidRPr="00C85BEC" w:rsidRDefault="00A3159F" w:rsidP="00A4516E">
                <w:pPr>
                  <w:ind w:left="-64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</w:pPr>
              </w:p>
            </w:tc>
            <w:tc>
              <w:tcPr>
                <w:tcW w:w="3828" w:type="dxa"/>
                <w:shd w:val="clear" w:color="auto" w:fill="auto"/>
              </w:tcPr>
              <w:p w14:paraId="49113706" w14:textId="77777777" w:rsidR="0026555D" w:rsidRPr="00C85BEC" w:rsidRDefault="00A3159F" w:rsidP="00A4516E">
                <w:pPr>
                  <w:ind w:left="-47" w:right="-90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</w:pPr>
                <w:r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SC</w:t>
                </w:r>
                <w:r w:rsidR="00F753F6"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LN</w:t>
                </w:r>
                <w:r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 xml:space="preserve"> Quadra </w:t>
                </w:r>
                <w:r w:rsidR="00F753F6"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31</w:t>
                </w:r>
                <w:r w:rsidR="0071240A"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6</w:t>
                </w:r>
                <w:r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, Boco “</w:t>
                </w:r>
                <w:r w:rsidR="00F753F6"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D</w:t>
                </w:r>
                <w:r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”,</w:t>
                </w:r>
                <w:r w:rsidR="00F753F6"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 xml:space="preserve"> </w:t>
                </w:r>
                <w:r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 xml:space="preserve">Loja </w:t>
                </w:r>
                <w:r w:rsidR="00F753F6"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25, Asa Norte</w:t>
                </w:r>
              </w:p>
              <w:p w14:paraId="3CF86BFF" w14:textId="06B7825F" w:rsidR="00A3159F" w:rsidRPr="00C85BEC" w:rsidRDefault="00A3159F" w:rsidP="0026555D">
                <w:pPr>
                  <w:spacing w:line="40" w:lineRule="exact"/>
                  <w:ind w:left="-45" w:right="-91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</w:pPr>
                <w:r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 xml:space="preserve"> </w:t>
                </w:r>
              </w:p>
              <w:p w14:paraId="60E22008" w14:textId="37673B19" w:rsidR="0026555D" w:rsidRPr="00C85BEC" w:rsidRDefault="00A3159F" w:rsidP="0026555D">
                <w:pPr>
                  <w:ind w:left="-48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</w:pPr>
                <w:r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Brasília – DF CEP:707</w:t>
                </w:r>
                <w:r w:rsidR="00FA3018"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75</w:t>
                </w:r>
                <w:r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-</w:t>
                </w:r>
                <w:r w:rsidR="00FA3018" w:rsidRPr="00C85BE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540</w:t>
                </w:r>
              </w:p>
              <w:p w14:paraId="2153FAB8" w14:textId="66E2D682" w:rsidR="00D2620A" w:rsidRPr="00C85BEC" w:rsidRDefault="00D2620A" w:rsidP="00D2620A">
                <w:pPr>
                  <w:spacing w:line="100" w:lineRule="exact"/>
                  <w:ind w:left="-45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</w:pPr>
              </w:p>
            </w:tc>
            <w:tc>
              <w:tcPr>
                <w:tcW w:w="283" w:type="dxa"/>
                <w:shd w:val="clear" w:color="auto" w:fill="auto"/>
              </w:tcPr>
              <w:p w14:paraId="2DC61998" w14:textId="77777777" w:rsidR="00A3159F" w:rsidRPr="00F87F44" w:rsidRDefault="00A3159F" w:rsidP="00A4516E">
                <w:pPr>
                  <w:ind w:left="-140" w:right="-124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</w:pPr>
              </w:p>
            </w:tc>
            <w:tc>
              <w:tcPr>
                <w:tcW w:w="2292" w:type="dxa"/>
                <w:shd w:val="clear" w:color="auto" w:fill="auto"/>
              </w:tcPr>
              <w:p w14:paraId="23D0B144" w14:textId="77777777" w:rsidR="00A3159F" w:rsidRPr="00F87F44" w:rsidRDefault="00A3159F" w:rsidP="00A4516E">
                <w:pPr>
                  <w:spacing w:line="80" w:lineRule="exact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</w:pPr>
              </w:p>
              <w:p w14:paraId="67E93BC4" w14:textId="28DB0E09" w:rsidR="00A3159F" w:rsidRPr="000E1100" w:rsidRDefault="0031144E" w:rsidP="0031144E">
                <w:pPr>
                  <w:ind w:left="-35" w:right="-39"/>
                  <w:jc w:val="center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20"/>
                    <w:szCs w:val="20"/>
                  </w:rPr>
                </w:pPr>
                <w:r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 xml:space="preserve">           </w:t>
                </w:r>
                <w:proofErr w:type="spellStart"/>
                <w:r w:rsidR="00A3159F" w:rsidRPr="00F87F44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Pabx</w:t>
                </w:r>
                <w:proofErr w:type="spellEnd"/>
                <w:r w:rsidR="00A3159F" w:rsidRPr="00F87F44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 xml:space="preserve">: </w:t>
                </w:r>
                <w:r w:rsidR="00A3159F" w:rsidRPr="000E1100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4"/>
                    <w:szCs w:val="14"/>
                  </w:rPr>
                  <w:t>(61)</w:t>
                </w:r>
                <w:r w:rsidR="004858AA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4"/>
                    <w:szCs w:val="14"/>
                  </w:rPr>
                  <w:t xml:space="preserve"> </w:t>
                </w:r>
                <w:r w:rsidR="004858AA" w:rsidRPr="004858AA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9 8611-2165</w:t>
                </w:r>
              </w:p>
              <w:p w14:paraId="182D3767" w14:textId="77777777" w:rsidR="004D4BA8" w:rsidRPr="00F87F44" w:rsidRDefault="004D4BA8" w:rsidP="004D4BA8">
                <w:pPr>
                  <w:spacing w:line="120" w:lineRule="exact"/>
                  <w:ind w:left="-34" w:right="-40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</w:pPr>
              </w:p>
            </w:tc>
          </w:tr>
        </w:tbl>
        <w:p w14:paraId="06C574EB" w14:textId="77777777" w:rsidR="00036171" w:rsidRDefault="00036171" w:rsidP="005B3FB8">
          <w:pPr>
            <w:jc w:val="center"/>
            <w:rPr>
              <w:rFonts w:ascii="Arial" w:eastAsia="Arial Unicode MS" w:hAnsi="Arial" w:cs="Arial"/>
              <w:b/>
              <w:bCs/>
              <w:color w:val="FFFFFF"/>
              <w:sz w:val="20"/>
              <w:szCs w:val="20"/>
            </w:rPr>
          </w:pPr>
        </w:p>
      </w:tc>
    </w:tr>
  </w:tbl>
  <w:p w14:paraId="3EE8CAE1" w14:textId="77777777" w:rsidR="00036171" w:rsidRDefault="000361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9597" w14:textId="77777777" w:rsidR="002D0E24" w:rsidRDefault="002D0E24">
      <w:r>
        <w:separator/>
      </w:r>
    </w:p>
  </w:footnote>
  <w:footnote w:type="continuationSeparator" w:id="0">
    <w:p w14:paraId="48D7D58E" w14:textId="77777777" w:rsidR="002D0E24" w:rsidRDefault="002D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9"/>
      <w:gridCol w:w="269"/>
      <w:gridCol w:w="5061"/>
    </w:tblGrid>
    <w:tr w:rsidR="00F84DA3" w14:paraId="578C3686" w14:textId="77777777" w:rsidTr="00DE63B4">
      <w:trPr>
        <w:trHeight w:val="1477"/>
      </w:trPr>
      <w:tc>
        <w:tcPr>
          <w:tcW w:w="4759" w:type="dxa"/>
        </w:tcPr>
        <w:p w14:paraId="03A4B006" w14:textId="67B51F44" w:rsidR="00D23A07" w:rsidRDefault="00966D8C" w:rsidP="00425D30">
          <w:pPr>
            <w:pStyle w:val="Cabealho"/>
          </w:pPr>
          <w:bookmarkStart w:id="1" w:name="_Hlk154762564"/>
          <w:r>
            <w:rPr>
              <w:noProof/>
            </w:rPr>
            <w:drawing>
              <wp:inline distT="0" distB="0" distL="0" distR="0" wp14:anchorId="06AF960E" wp14:editId="3F4A2300">
                <wp:extent cx="1552780" cy="879230"/>
                <wp:effectExtent l="0" t="0" r="0" b="0"/>
                <wp:docPr id="175547900" name="Imagem 175547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3724946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5413" cy="914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" w:type="dxa"/>
        </w:tcPr>
        <w:p w14:paraId="60019AF6" w14:textId="77777777" w:rsidR="00D23A07" w:rsidRDefault="00D23A07" w:rsidP="00425D30">
          <w:pPr>
            <w:pStyle w:val="Cabealho"/>
          </w:pPr>
        </w:p>
      </w:tc>
      <w:tc>
        <w:tcPr>
          <w:tcW w:w="5061" w:type="dxa"/>
        </w:tcPr>
        <w:p w14:paraId="74F8306C" w14:textId="77777777" w:rsidR="00FB3694" w:rsidRPr="00B25953" w:rsidRDefault="00FB3694" w:rsidP="00FB3694">
          <w:pPr>
            <w:widowControl w:val="0"/>
            <w:tabs>
              <w:tab w:val="left" w:pos="3615"/>
              <w:tab w:val="center" w:pos="4961"/>
            </w:tabs>
            <w:spacing w:before="600" w:line="200" w:lineRule="exact"/>
            <w:jc w:val="center"/>
            <w:rPr>
              <w:rFonts w:ascii="Arial Narrow" w:hAnsi="Arial Narrow"/>
              <w:b/>
              <w:color w:val="000000"/>
              <w:spacing w:val="-4"/>
              <w:sz w:val="30"/>
              <w:szCs w:val="30"/>
            </w:rPr>
          </w:pPr>
          <w:r w:rsidRPr="00B25953">
            <w:rPr>
              <w:rFonts w:ascii="Arial Narrow" w:hAnsi="Arial Narrow"/>
              <w:b/>
              <w:color w:val="000000"/>
              <w:spacing w:val="-4"/>
              <w:sz w:val="30"/>
              <w:szCs w:val="30"/>
            </w:rPr>
            <w:t xml:space="preserve">INSTRUÇÕES PARA DESOCUPAÇÃO E </w:t>
          </w:r>
        </w:p>
        <w:p w14:paraId="38A2C5D4" w14:textId="70669758" w:rsidR="00D23A07" w:rsidRDefault="00FB3694" w:rsidP="003871C7">
          <w:pPr>
            <w:pStyle w:val="Cabealho"/>
            <w:spacing w:before="240" w:line="240" w:lineRule="exact"/>
            <w:jc w:val="center"/>
          </w:pPr>
          <w:r w:rsidRPr="00B25953">
            <w:rPr>
              <w:rFonts w:ascii="Arial Narrow" w:hAnsi="Arial Narrow"/>
              <w:b/>
              <w:color w:val="000000"/>
              <w:spacing w:val="-4"/>
              <w:sz w:val="30"/>
              <w:szCs w:val="30"/>
            </w:rPr>
            <w:t>ENTREGA DO IMÓVEL</w:t>
          </w:r>
        </w:p>
      </w:tc>
    </w:tr>
    <w:bookmarkEnd w:id="1"/>
  </w:tbl>
  <w:p w14:paraId="3F85BD4F" w14:textId="679B8906" w:rsidR="00036171" w:rsidRDefault="00036171" w:rsidP="00502D33">
    <w:pPr>
      <w:pStyle w:val="Cabealho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0749"/>
    <w:multiLevelType w:val="hybridMultilevel"/>
    <w:tmpl w:val="97564C86"/>
    <w:lvl w:ilvl="0" w:tplc="0D5493EE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6796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uUKp8iM/rjAtlbdVsaaOxHrAN1m74HSTOJ7fEDtMJqWd3LC+Ke60uHNgrkqBBIOIS5f3VjxtjPetJIEzU1KCA==" w:salt="XX13/TnQ11/YTKF8NxB6m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CD"/>
    <w:rsid w:val="00002F1E"/>
    <w:rsid w:val="00005E58"/>
    <w:rsid w:val="00013E16"/>
    <w:rsid w:val="00022853"/>
    <w:rsid w:val="00023FFF"/>
    <w:rsid w:val="00025E22"/>
    <w:rsid w:val="000323FA"/>
    <w:rsid w:val="000335CF"/>
    <w:rsid w:val="0003445B"/>
    <w:rsid w:val="00036171"/>
    <w:rsid w:val="00040765"/>
    <w:rsid w:val="00050188"/>
    <w:rsid w:val="000565E1"/>
    <w:rsid w:val="00061854"/>
    <w:rsid w:val="00066880"/>
    <w:rsid w:val="00082938"/>
    <w:rsid w:val="00086864"/>
    <w:rsid w:val="00087CDB"/>
    <w:rsid w:val="000A3530"/>
    <w:rsid w:val="000B66B1"/>
    <w:rsid w:val="000D0060"/>
    <w:rsid w:val="000D158A"/>
    <w:rsid w:val="000D3B54"/>
    <w:rsid w:val="000D5D63"/>
    <w:rsid w:val="000E1100"/>
    <w:rsid w:val="000E40FF"/>
    <w:rsid w:val="0011165B"/>
    <w:rsid w:val="00121B39"/>
    <w:rsid w:val="00131460"/>
    <w:rsid w:val="0013537D"/>
    <w:rsid w:val="001358EC"/>
    <w:rsid w:val="001424F8"/>
    <w:rsid w:val="00145AA8"/>
    <w:rsid w:val="0016098E"/>
    <w:rsid w:val="0017067C"/>
    <w:rsid w:val="00171945"/>
    <w:rsid w:val="0018132E"/>
    <w:rsid w:val="00182BC5"/>
    <w:rsid w:val="00184ACF"/>
    <w:rsid w:val="00190F5A"/>
    <w:rsid w:val="001A4BEF"/>
    <w:rsid w:val="001C7559"/>
    <w:rsid w:val="001E45A7"/>
    <w:rsid w:val="001E4EE4"/>
    <w:rsid w:val="001F229C"/>
    <w:rsid w:val="00213D8C"/>
    <w:rsid w:val="00217074"/>
    <w:rsid w:val="0022621D"/>
    <w:rsid w:val="00230BF8"/>
    <w:rsid w:val="002371FC"/>
    <w:rsid w:val="0026382F"/>
    <w:rsid w:val="0026555D"/>
    <w:rsid w:val="002671ED"/>
    <w:rsid w:val="00267486"/>
    <w:rsid w:val="0027262C"/>
    <w:rsid w:val="002875CE"/>
    <w:rsid w:val="00296D1C"/>
    <w:rsid w:val="002A0837"/>
    <w:rsid w:val="002A5EAF"/>
    <w:rsid w:val="002A6438"/>
    <w:rsid w:val="002B0402"/>
    <w:rsid w:val="002C2F8D"/>
    <w:rsid w:val="002D0E24"/>
    <w:rsid w:val="002E1B0E"/>
    <w:rsid w:val="002F6AEA"/>
    <w:rsid w:val="00302B1A"/>
    <w:rsid w:val="0031093E"/>
    <w:rsid w:val="0031144E"/>
    <w:rsid w:val="003134CC"/>
    <w:rsid w:val="0032439E"/>
    <w:rsid w:val="00326123"/>
    <w:rsid w:val="003416FB"/>
    <w:rsid w:val="00347AAE"/>
    <w:rsid w:val="00356AAE"/>
    <w:rsid w:val="00365702"/>
    <w:rsid w:val="003735C8"/>
    <w:rsid w:val="00381E07"/>
    <w:rsid w:val="003834EB"/>
    <w:rsid w:val="00383E95"/>
    <w:rsid w:val="00384FD5"/>
    <w:rsid w:val="00386A10"/>
    <w:rsid w:val="003871C7"/>
    <w:rsid w:val="003877FF"/>
    <w:rsid w:val="003A3EB3"/>
    <w:rsid w:val="003A66D7"/>
    <w:rsid w:val="003D4910"/>
    <w:rsid w:val="00401D7F"/>
    <w:rsid w:val="00410042"/>
    <w:rsid w:val="00420FD8"/>
    <w:rsid w:val="004241EE"/>
    <w:rsid w:val="00425D30"/>
    <w:rsid w:val="00437785"/>
    <w:rsid w:val="00455BA2"/>
    <w:rsid w:val="004613E7"/>
    <w:rsid w:val="0047537A"/>
    <w:rsid w:val="004830D0"/>
    <w:rsid w:val="004858AA"/>
    <w:rsid w:val="00491970"/>
    <w:rsid w:val="00496891"/>
    <w:rsid w:val="004A37B7"/>
    <w:rsid w:val="004A646E"/>
    <w:rsid w:val="004B7A92"/>
    <w:rsid w:val="004C3FC7"/>
    <w:rsid w:val="004D2EE3"/>
    <w:rsid w:val="004D4BA8"/>
    <w:rsid w:val="004D65BD"/>
    <w:rsid w:val="004D6A0B"/>
    <w:rsid w:val="004E6B92"/>
    <w:rsid w:val="004F6EB5"/>
    <w:rsid w:val="00502D33"/>
    <w:rsid w:val="005138E0"/>
    <w:rsid w:val="00517005"/>
    <w:rsid w:val="0055521B"/>
    <w:rsid w:val="00555978"/>
    <w:rsid w:val="00562340"/>
    <w:rsid w:val="00567DF0"/>
    <w:rsid w:val="005800D2"/>
    <w:rsid w:val="0058052C"/>
    <w:rsid w:val="00590E69"/>
    <w:rsid w:val="00593AA6"/>
    <w:rsid w:val="00597457"/>
    <w:rsid w:val="005A4C10"/>
    <w:rsid w:val="005B3FB8"/>
    <w:rsid w:val="005C499D"/>
    <w:rsid w:val="005C4CDF"/>
    <w:rsid w:val="005C6BE3"/>
    <w:rsid w:val="005D6ED4"/>
    <w:rsid w:val="005E424A"/>
    <w:rsid w:val="005E7E3E"/>
    <w:rsid w:val="006000FB"/>
    <w:rsid w:val="006113E8"/>
    <w:rsid w:val="00621181"/>
    <w:rsid w:val="00626167"/>
    <w:rsid w:val="00626A83"/>
    <w:rsid w:val="00646350"/>
    <w:rsid w:val="00651940"/>
    <w:rsid w:val="00653743"/>
    <w:rsid w:val="00654A1E"/>
    <w:rsid w:val="0066208E"/>
    <w:rsid w:val="006672FF"/>
    <w:rsid w:val="00667CBA"/>
    <w:rsid w:val="0067328E"/>
    <w:rsid w:val="006919CD"/>
    <w:rsid w:val="00697E8A"/>
    <w:rsid w:val="006A36C6"/>
    <w:rsid w:val="006A4B02"/>
    <w:rsid w:val="006B084E"/>
    <w:rsid w:val="006B304D"/>
    <w:rsid w:val="006C469D"/>
    <w:rsid w:val="006D09C7"/>
    <w:rsid w:val="006D161B"/>
    <w:rsid w:val="006D4B4E"/>
    <w:rsid w:val="006D620B"/>
    <w:rsid w:val="006E3F18"/>
    <w:rsid w:val="006F006D"/>
    <w:rsid w:val="006F20CC"/>
    <w:rsid w:val="006F4D99"/>
    <w:rsid w:val="00702EDD"/>
    <w:rsid w:val="00703092"/>
    <w:rsid w:val="007062A2"/>
    <w:rsid w:val="0071240A"/>
    <w:rsid w:val="00724503"/>
    <w:rsid w:val="00743D4B"/>
    <w:rsid w:val="00743E32"/>
    <w:rsid w:val="00745928"/>
    <w:rsid w:val="00754BEE"/>
    <w:rsid w:val="007877B3"/>
    <w:rsid w:val="007922C1"/>
    <w:rsid w:val="0079425F"/>
    <w:rsid w:val="007B6D47"/>
    <w:rsid w:val="007C4083"/>
    <w:rsid w:val="007D763D"/>
    <w:rsid w:val="007E4C08"/>
    <w:rsid w:val="007E6FAC"/>
    <w:rsid w:val="007F1987"/>
    <w:rsid w:val="00804BB3"/>
    <w:rsid w:val="00824080"/>
    <w:rsid w:val="008448DC"/>
    <w:rsid w:val="00863763"/>
    <w:rsid w:val="008654F1"/>
    <w:rsid w:val="00867323"/>
    <w:rsid w:val="008673E9"/>
    <w:rsid w:val="00872A83"/>
    <w:rsid w:val="0087672F"/>
    <w:rsid w:val="00877DDA"/>
    <w:rsid w:val="008815AC"/>
    <w:rsid w:val="00883396"/>
    <w:rsid w:val="008A3110"/>
    <w:rsid w:val="008A78EE"/>
    <w:rsid w:val="008B0451"/>
    <w:rsid w:val="008B5A5B"/>
    <w:rsid w:val="008C0248"/>
    <w:rsid w:val="008C7DB4"/>
    <w:rsid w:val="008D21D0"/>
    <w:rsid w:val="008D6220"/>
    <w:rsid w:val="008E17F1"/>
    <w:rsid w:val="008F5DD0"/>
    <w:rsid w:val="008F6BC5"/>
    <w:rsid w:val="0091243A"/>
    <w:rsid w:val="0094795B"/>
    <w:rsid w:val="00955B8B"/>
    <w:rsid w:val="00956CEE"/>
    <w:rsid w:val="00961D53"/>
    <w:rsid w:val="00966D8C"/>
    <w:rsid w:val="00966EC4"/>
    <w:rsid w:val="00967157"/>
    <w:rsid w:val="00971CD8"/>
    <w:rsid w:val="009775E3"/>
    <w:rsid w:val="00985AE2"/>
    <w:rsid w:val="0099046D"/>
    <w:rsid w:val="00997C05"/>
    <w:rsid w:val="009A1A3C"/>
    <w:rsid w:val="009A4709"/>
    <w:rsid w:val="009B0FFD"/>
    <w:rsid w:val="009C20A5"/>
    <w:rsid w:val="009C6A61"/>
    <w:rsid w:val="00A05AAF"/>
    <w:rsid w:val="00A1107F"/>
    <w:rsid w:val="00A162A4"/>
    <w:rsid w:val="00A23CED"/>
    <w:rsid w:val="00A3159F"/>
    <w:rsid w:val="00A3361C"/>
    <w:rsid w:val="00A35F80"/>
    <w:rsid w:val="00A4516E"/>
    <w:rsid w:val="00A46373"/>
    <w:rsid w:val="00A50359"/>
    <w:rsid w:val="00A54CB8"/>
    <w:rsid w:val="00A77CCE"/>
    <w:rsid w:val="00AA6DDC"/>
    <w:rsid w:val="00AB27E0"/>
    <w:rsid w:val="00AB28A4"/>
    <w:rsid w:val="00AC03C4"/>
    <w:rsid w:val="00AE0565"/>
    <w:rsid w:val="00AF520E"/>
    <w:rsid w:val="00AF6E3A"/>
    <w:rsid w:val="00B06BCF"/>
    <w:rsid w:val="00B10EE1"/>
    <w:rsid w:val="00B135AB"/>
    <w:rsid w:val="00B2292F"/>
    <w:rsid w:val="00B25722"/>
    <w:rsid w:val="00B425B7"/>
    <w:rsid w:val="00B621C6"/>
    <w:rsid w:val="00B73F74"/>
    <w:rsid w:val="00B82F45"/>
    <w:rsid w:val="00B8631F"/>
    <w:rsid w:val="00B95B7C"/>
    <w:rsid w:val="00BA08E2"/>
    <w:rsid w:val="00BB4A00"/>
    <w:rsid w:val="00BB5990"/>
    <w:rsid w:val="00BC1A1D"/>
    <w:rsid w:val="00BD3AF2"/>
    <w:rsid w:val="00BE4E12"/>
    <w:rsid w:val="00BE4F4F"/>
    <w:rsid w:val="00BE7D69"/>
    <w:rsid w:val="00BF40A4"/>
    <w:rsid w:val="00BF713E"/>
    <w:rsid w:val="00C00055"/>
    <w:rsid w:val="00C02507"/>
    <w:rsid w:val="00C0770B"/>
    <w:rsid w:val="00C12317"/>
    <w:rsid w:val="00C12F98"/>
    <w:rsid w:val="00C13E1E"/>
    <w:rsid w:val="00C145EB"/>
    <w:rsid w:val="00C30BFF"/>
    <w:rsid w:val="00C330C4"/>
    <w:rsid w:val="00C34DE1"/>
    <w:rsid w:val="00C369D0"/>
    <w:rsid w:val="00C374E8"/>
    <w:rsid w:val="00C46F5F"/>
    <w:rsid w:val="00C47B7F"/>
    <w:rsid w:val="00C52090"/>
    <w:rsid w:val="00C65162"/>
    <w:rsid w:val="00C73715"/>
    <w:rsid w:val="00C85BEC"/>
    <w:rsid w:val="00C874B8"/>
    <w:rsid w:val="00C9749F"/>
    <w:rsid w:val="00C97FFE"/>
    <w:rsid w:val="00CA0759"/>
    <w:rsid w:val="00CB0CF1"/>
    <w:rsid w:val="00CB1DF5"/>
    <w:rsid w:val="00CB34F6"/>
    <w:rsid w:val="00CB7091"/>
    <w:rsid w:val="00CC7D95"/>
    <w:rsid w:val="00CE416A"/>
    <w:rsid w:val="00CF6576"/>
    <w:rsid w:val="00D05A1A"/>
    <w:rsid w:val="00D05D07"/>
    <w:rsid w:val="00D123A7"/>
    <w:rsid w:val="00D12E28"/>
    <w:rsid w:val="00D23A07"/>
    <w:rsid w:val="00D2620A"/>
    <w:rsid w:val="00D35564"/>
    <w:rsid w:val="00D3686A"/>
    <w:rsid w:val="00D435B6"/>
    <w:rsid w:val="00D442CC"/>
    <w:rsid w:val="00D60F1E"/>
    <w:rsid w:val="00D718CB"/>
    <w:rsid w:val="00D7404E"/>
    <w:rsid w:val="00D773CD"/>
    <w:rsid w:val="00D81532"/>
    <w:rsid w:val="00D827D8"/>
    <w:rsid w:val="00D828EC"/>
    <w:rsid w:val="00D8313F"/>
    <w:rsid w:val="00D9385D"/>
    <w:rsid w:val="00DB34F5"/>
    <w:rsid w:val="00DB4753"/>
    <w:rsid w:val="00DC03CC"/>
    <w:rsid w:val="00DC50DF"/>
    <w:rsid w:val="00DC7811"/>
    <w:rsid w:val="00DD1000"/>
    <w:rsid w:val="00DE4E4E"/>
    <w:rsid w:val="00DE63B4"/>
    <w:rsid w:val="00DF5771"/>
    <w:rsid w:val="00E028D1"/>
    <w:rsid w:val="00E27E86"/>
    <w:rsid w:val="00E37F03"/>
    <w:rsid w:val="00E45D2C"/>
    <w:rsid w:val="00E56902"/>
    <w:rsid w:val="00E713AB"/>
    <w:rsid w:val="00E86AE2"/>
    <w:rsid w:val="00E91626"/>
    <w:rsid w:val="00E968BA"/>
    <w:rsid w:val="00EA1E92"/>
    <w:rsid w:val="00EA201B"/>
    <w:rsid w:val="00EA377D"/>
    <w:rsid w:val="00EA7D95"/>
    <w:rsid w:val="00EB75CE"/>
    <w:rsid w:val="00EF021E"/>
    <w:rsid w:val="00EF26F6"/>
    <w:rsid w:val="00EF3C06"/>
    <w:rsid w:val="00EF7F70"/>
    <w:rsid w:val="00F10A61"/>
    <w:rsid w:val="00F2153F"/>
    <w:rsid w:val="00F22A06"/>
    <w:rsid w:val="00F36409"/>
    <w:rsid w:val="00F51ACC"/>
    <w:rsid w:val="00F61E7B"/>
    <w:rsid w:val="00F6425F"/>
    <w:rsid w:val="00F753F6"/>
    <w:rsid w:val="00F8090B"/>
    <w:rsid w:val="00F84DA3"/>
    <w:rsid w:val="00F92145"/>
    <w:rsid w:val="00FA3018"/>
    <w:rsid w:val="00FA44FD"/>
    <w:rsid w:val="00FB19EA"/>
    <w:rsid w:val="00FB3694"/>
    <w:rsid w:val="00FB4A28"/>
    <w:rsid w:val="00FE1F4E"/>
    <w:rsid w:val="00FE77EE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689656"/>
  <w15:chartTrackingRefBased/>
  <w15:docId w15:val="{068DFA86-E60E-43F8-A7A9-04E756A0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 Narrow" w:hAnsi="Arial Narrow"/>
      <w:b/>
      <w:sz w:val="20"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ind w:right="-70"/>
      <w:jc w:val="both"/>
      <w:outlineLvl w:val="2"/>
    </w:pPr>
    <w:rPr>
      <w:rFonts w:ascii="Arial Narrow" w:hAnsi="Arial Narrow"/>
      <w:sz w:val="18"/>
      <w:szCs w:val="20"/>
      <w:u w:val="single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 Narrow" w:hAnsi="Arial Narrow"/>
      <w:b/>
      <w:bCs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00"/>
      <w:u w:val="single"/>
    </w:rPr>
  </w:style>
  <w:style w:type="paragraph" w:styleId="Textodebalo">
    <w:name w:val="Balloon Text"/>
    <w:basedOn w:val="Normal"/>
    <w:link w:val="TextodebaloChar"/>
    <w:rsid w:val="009904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9046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2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90F5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85AE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cerramento@requinteimobiliari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elo\Configura&#231;&#245;es%20locais\Temporary%20Internet%20Files\Content.IE5\WDQ1230T\CADASTRO%20DE%20LOCADOR%20-%20FORMULAR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9937-71E6-4B05-802B-F90A60C9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CADASTRO DE LOCADOR - FORMULARIO</Template>
  <TotalTime>149</TotalTime>
  <Pages>1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LOCADOR</vt:lpstr>
    </vt:vector>
  </TitlesOfParts>
  <Company>STATUS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LOCADOR</dc:title>
  <dc:subject/>
  <dc:creator>henry</dc:creator>
  <cp:keywords/>
  <cp:lastModifiedBy>edvaldo soares brasileiro</cp:lastModifiedBy>
  <cp:revision>32</cp:revision>
  <cp:lastPrinted>2020-04-27T14:04:00Z</cp:lastPrinted>
  <dcterms:created xsi:type="dcterms:W3CDTF">2023-11-27T18:53:00Z</dcterms:created>
  <dcterms:modified xsi:type="dcterms:W3CDTF">2024-01-25T18:51:00Z</dcterms:modified>
</cp:coreProperties>
</file>